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9B" w:rsidRPr="000A4A12" w:rsidRDefault="000A4A12" w:rsidP="000A4A12">
      <w:pPr>
        <w:jc w:val="center"/>
        <w:rPr>
          <w:rFonts w:ascii="Tempus Sans ITC" w:hAnsi="Tempus Sans ITC"/>
          <w:b/>
          <w:sz w:val="28"/>
          <w:szCs w:val="28"/>
        </w:rPr>
      </w:pPr>
      <w:r w:rsidRPr="000A4A12">
        <w:rPr>
          <w:rFonts w:ascii="Tempus Sans ITC" w:hAnsi="Tempus Sans ITC"/>
          <w:b/>
          <w:sz w:val="28"/>
          <w:szCs w:val="28"/>
        </w:rPr>
        <w:t xml:space="preserve">PRODUCTION SKILLS </w:t>
      </w:r>
      <w:r>
        <w:rPr>
          <w:rFonts w:ascii="Tempus Sans ITC" w:hAnsi="Tempus Sans ITC"/>
          <w:b/>
          <w:sz w:val="28"/>
          <w:szCs w:val="28"/>
        </w:rPr>
        <w:t>– Outcome 1.1</w:t>
      </w:r>
    </w:p>
    <w:p w:rsidR="000A4A12" w:rsidRPr="000A4A12" w:rsidRDefault="000A4A12" w:rsidP="000A4A12">
      <w:pPr>
        <w:jc w:val="center"/>
        <w:rPr>
          <w:rFonts w:ascii="Tempus Sans ITC" w:hAnsi="Tempus Sans ITC"/>
          <w:b/>
          <w:sz w:val="28"/>
          <w:szCs w:val="28"/>
        </w:rPr>
      </w:pPr>
      <w:r w:rsidRPr="000A4A12">
        <w:rPr>
          <w:rFonts w:ascii="Tempus Sans ITC" w:hAnsi="Tempus Sans ITC"/>
          <w:b/>
          <w:sz w:val="28"/>
          <w:szCs w:val="28"/>
        </w:rPr>
        <w:t>DESIGN ROLE 1</w:t>
      </w:r>
      <w:r>
        <w:rPr>
          <w:rFonts w:ascii="Tempus Sans ITC" w:hAnsi="Tempus Sans ITC"/>
          <w:b/>
          <w:sz w:val="28"/>
          <w:szCs w:val="28"/>
        </w:rPr>
        <w:t xml:space="preserve"> – SUPPORT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A4A12" w:rsidTr="000A4A12">
        <w:tc>
          <w:tcPr>
            <w:tcW w:w="2943" w:type="dxa"/>
          </w:tcPr>
          <w:p w:rsidR="000A4A12" w:rsidRDefault="000A4A12" w:rsidP="000A4A12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0A4A12" w:rsidRDefault="000A4A12" w:rsidP="000A4A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0A4A12" w:rsidRPr="000A4A12" w:rsidRDefault="000A4A12" w:rsidP="000A4A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0A4A12">
              <w:rPr>
                <w:rFonts w:ascii="Tempus Sans ITC" w:hAnsi="Tempus Sans ITC"/>
                <w:b/>
                <w:sz w:val="28"/>
                <w:szCs w:val="28"/>
              </w:rPr>
              <w:t>Why did you choose this role?</w:t>
            </w:r>
          </w:p>
          <w:p w:rsidR="000A4A12" w:rsidRDefault="000A4A12" w:rsidP="000A4A12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6299" w:type="dxa"/>
          </w:tcPr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COSTUME DESIGNER – I chose this role because I am very interested in fashion.  I read a lot of magazines and always focus on the clothes section.  I thought it would be really interesting to learn about and research costume from different periods.  I also thought it would be good to use my drawing skills as I like art and consider it strength.  I have a good eye for detail and I am organised.</w:t>
            </w:r>
          </w:p>
        </w:tc>
      </w:tr>
      <w:tr w:rsidR="000A4A12" w:rsidTr="000A4A12">
        <w:tc>
          <w:tcPr>
            <w:tcW w:w="2943" w:type="dxa"/>
          </w:tcPr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A4A12" w:rsidRPr="000A4A12" w:rsidRDefault="000A4A12" w:rsidP="000A4A1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What skills do you think you will need for this role?</w:t>
            </w: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6299" w:type="dxa"/>
          </w:tcPr>
          <w:p w:rsid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Good research skills</w:t>
            </w:r>
          </w:p>
          <w:p w:rsid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Good people skills – able to interact with the group of actors</w:t>
            </w:r>
          </w:p>
          <w:p w:rsid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Independent learning skills</w:t>
            </w:r>
          </w:p>
          <w:p w:rsid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Creativity</w:t>
            </w:r>
          </w:p>
          <w:p w:rsid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Being resourceful – may need to make or borrow items</w:t>
            </w:r>
          </w:p>
          <w:p w:rsid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Organised</w:t>
            </w:r>
          </w:p>
          <w:p w:rsidR="000A4A12" w:rsidRP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Attention to detail</w:t>
            </w:r>
          </w:p>
        </w:tc>
      </w:tr>
      <w:tr w:rsidR="000A4A12" w:rsidTr="000A4A12">
        <w:tc>
          <w:tcPr>
            <w:tcW w:w="2943" w:type="dxa"/>
          </w:tcPr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A4A12" w:rsidRPr="000A4A12" w:rsidRDefault="000A4A12" w:rsidP="000A4A1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0A4A12">
              <w:rPr>
                <w:rFonts w:ascii="Tempus Sans ITC" w:hAnsi="Tempus Sans ITC"/>
                <w:b/>
                <w:sz w:val="28"/>
                <w:szCs w:val="28"/>
              </w:rPr>
              <w:t>What do you think will be your biggest challenge for this role?</w:t>
            </w: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6299" w:type="dxa"/>
          </w:tcPr>
          <w:p w:rsid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Finding the right costume to fit each of the actors</w:t>
            </w:r>
          </w:p>
          <w:p w:rsid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Finding costume that suits the period</w:t>
            </w:r>
          </w:p>
          <w:p w:rsid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Working independently</w:t>
            </w:r>
          </w:p>
          <w:p w:rsid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Completing all designs on time</w:t>
            </w:r>
          </w:p>
          <w:p w:rsidR="000A4A12" w:rsidRPr="000A4A12" w:rsidRDefault="000A4A12" w:rsidP="000A4A1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Getting the actors to wear the right piece of costume even if they don’t like it</w:t>
            </w:r>
          </w:p>
        </w:tc>
      </w:tr>
    </w:tbl>
    <w:p w:rsidR="000A4A12" w:rsidRDefault="000A4A12" w:rsidP="000A4A12">
      <w:pPr>
        <w:rPr>
          <w:rFonts w:ascii="Tempus Sans ITC" w:hAnsi="Tempus Sans ITC"/>
          <w:sz w:val="28"/>
          <w:szCs w:val="28"/>
        </w:rPr>
      </w:pPr>
    </w:p>
    <w:p w:rsidR="000A4A12" w:rsidRDefault="000A4A12" w:rsidP="000A4A12">
      <w:pPr>
        <w:rPr>
          <w:rFonts w:ascii="Tempus Sans ITC" w:hAnsi="Tempus Sans ITC"/>
          <w:sz w:val="28"/>
          <w:szCs w:val="28"/>
        </w:rPr>
      </w:pPr>
    </w:p>
    <w:p w:rsidR="000A4A12" w:rsidRDefault="000A4A12" w:rsidP="000A4A12">
      <w:pPr>
        <w:rPr>
          <w:rFonts w:ascii="Tempus Sans ITC" w:hAnsi="Tempus Sans ITC"/>
          <w:sz w:val="28"/>
          <w:szCs w:val="28"/>
        </w:rPr>
      </w:pPr>
    </w:p>
    <w:p w:rsidR="000A4A12" w:rsidRDefault="000A4A12" w:rsidP="000A4A12">
      <w:pPr>
        <w:rPr>
          <w:rFonts w:ascii="Tempus Sans ITC" w:hAnsi="Tempus Sans ITC"/>
          <w:sz w:val="28"/>
          <w:szCs w:val="28"/>
        </w:rPr>
      </w:pPr>
    </w:p>
    <w:p w:rsidR="002550EF" w:rsidRPr="000A4A12" w:rsidRDefault="002550EF" w:rsidP="002550EF">
      <w:pPr>
        <w:jc w:val="center"/>
        <w:rPr>
          <w:rFonts w:ascii="Tempus Sans ITC" w:hAnsi="Tempus Sans ITC"/>
          <w:b/>
          <w:sz w:val="28"/>
          <w:szCs w:val="28"/>
        </w:rPr>
      </w:pPr>
      <w:r w:rsidRPr="000A4A12">
        <w:rPr>
          <w:rFonts w:ascii="Tempus Sans ITC" w:hAnsi="Tempus Sans ITC"/>
          <w:b/>
          <w:sz w:val="28"/>
          <w:szCs w:val="28"/>
        </w:rPr>
        <w:lastRenderedPageBreak/>
        <w:t xml:space="preserve">PRODUCTION SKILLS </w:t>
      </w:r>
      <w:r>
        <w:rPr>
          <w:rFonts w:ascii="Tempus Sans ITC" w:hAnsi="Tempus Sans ITC"/>
          <w:b/>
          <w:sz w:val="28"/>
          <w:szCs w:val="28"/>
        </w:rPr>
        <w:t>– Outcome 1.1</w:t>
      </w:r>
    </w:p>
    <w:p w:rsidR="002550EF" w:rsidRPr="000A4A12" w:rsidRDefault="002550EF" w:rsidP="002550EF">
      <w:pPr>
        <w:jc w:val="center"/>
        <w:rPr>
          <w:rFonts w:ascii="Tempus Sans ITC" w:hAnsi="Tempus Sans ITC"/>
          <w:b/>
          <w:sz w:val="28"/>
          <w:szCs w:val="28"/>
        </w:rPr>
      </w:pPr>
      <w:r w:rsidRPr="000A4A12">
        <w:rPr>
          <w:rFonts w:ascii="Tempus Sans ITC" w:hAnsi="Tempus Sans ITC"/>
          <w:b/>
          <w:sz w:val="28"/>
          <w:szCs w:val="28"/>
        </w:rPr>
        <w:t>DESIGN ROLE 1</w:t>
      </w:r>
      <w:r>
        <w:rPr>
          <w:rFonts w:ascii="Tempus Sans ITC" w:hAnsi="Tempus Sans ITC"/>
          <w:b/>
          <w:sz w:val="28"/>
          <w:szCs w:val="28"/>
        </w:rPr>
        <w:t xml:space="preserve"> – SUPPORT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2550EF" w:rsidTr="00C86812">
        <w:tc>
          <w:tcPr>
            <w:tcW w:w="2943" w:type="dxa"/>
          </w:tcPr>
          <w:p w:rsidR="002550EF" w:rsidRDefault="002550EF" w:rsidP="00C86812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2550EF" w:rsidRDefault="002550EF" w:rsidP="00C868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2550EF" w:rsidRPr="000A4A12" w:rsidRDefault="002550EF" w:rsidP="00C868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0A4A12">
              <w:rPr>
                <w:rFonts w:ascii="Tempus Sans ITC" w:hAnsi="Tempus Sans ITC"/>
                <w:b/>
                <w:sz w:val="28"/>
                <w:szCs w:val="28"/>
              </w:rPr>
              <w:t>Why did you choose this role?</w:t>
            </w:r>
          </w:p>
          <w:p w:rsidR="002550EF" w:rsidRDefault="002550EF" w:rsidP="00C86812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6299" w:type="dxa"/>
          </w:tcPr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50EF" w:rsidTr="00C86812">
        <w:tc>
          <w:tcPr>
            <w:tcW w:w="2943" w:type="dxa"/>
          </w:tcPr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550EF" w:rsidRPr="000A4A12" w:rsidRDefault="002550EF" w:rsidP="00C8681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What skills do you think you will need for this role?</w:t>
            </w: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6299" w:type="dxa"/>
          </w:tcPr>
          <w:p w:rsidR="002550EF" w:rsidRPr="000A4A12" w:rsidRDefault="002550EF" w:rsidP="002550EF">
            <w:pPr>
              <w:pStyle w:val="ListParagraph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2550EF" w:rsidTr="00C86812">
        <w:tc>
          <w:tcPr>
            <w:tcW w:w="2943" w:type="dxa"/>
          </w:tcPr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550EF" w:rsidRPr="000A4A12" w:rsidRDefault="002550EF" w:rsidP="00C8681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0A4A12">
              <w:rPr>
                <w:rFonts w:ascii="Tempus Sans ITC" w:hAnsi="Tempus Sans ITC"/>
                <w:b/>
                <w:sz w:val="28"/>
                <w:szCs w:val="28"/>
              </w:rPr>
              <w:t>What do you think will be your biggest challenge for this role?</w:t>
            </w: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550EF" w:rsidRDefault="002550EF" w:rsidP="00C86812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6299" w:type="dxa"/>
          </w:tcPr>
          <w:p w:rsidR="002550EF" w:rsidRPr="000A4A12" w:rsidRDefault="002550EF" w:rsidP="002550EF">
            <w:pPr>
              <w:pStyle w:val="ListParagraph"/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2550EF" w:rsidRDefault="002550EF" w:rsidP="000A4A12">
      <w:pPr>
        <w:jc w:val="center"/>
        <w:rPr>
          <w:rFonts w:ascii="Tempus Sans ITC" w:hAnsi="Tempus Sans ITC"/>
          <w:b/>
          <w:sz w:val="28"/>
          <w:szCs w:val="28"/>
        </w:rPr>
      </w:pPr>
    </w:p>
    <w:p w:rsidR="002550EF" w:rsidRDefault="002550EF" w:rsidP="000A4A12">
      <w:pPr>
        <w:jc w:val="center"/>
        <w:rPr>
          <w:rFonts w:ascii="Tempus Sans ITC" w:hAnsi="Tempus Sans ITC"/>
          <w:b/>
          <w:sz w:val="28"/>
          <w:szCs w:val="28"/>
        </w:rPr>
      </w:pPr>
    </w:p>
    <w:p w:rsidR="002550EF" w:rsidRDefault="002550EF" w:rsidP="000A4A12">
      <w:pPr>
        <w:jc w:val="center"/>
        <w:rPr>
          <w:rFonts w:ascii="Tempus Sans ITC" w:hAnsi="Tempus Sans ITC"/>
          <w:b/>
          <w:sz w:val="28"/>
          <w:szCs w:val="28"/>
        </w:rPr>
      </w:pPr>
    </w:p>
    <w:p w:rsidR="002550EF" w:rsidRDefault="002550EF" w:rsidP="000A4A12">
      <w:pPr>
        <w:jc w:val="center"/>
        <w:rPr>
          <w:rFonts w:ascii="Tempus Sans ITC" w:hAnsi="Tempus Sans ITC"/>
          <w:b/>
          <w:sz w:val="28"/>
          <w:szCs w:val="28"/>
        </w:rPr>
      </w:pPr>
    </w:p>
    <w:p w:rsidR="000A4A12" w:rsidRPr="000A4A12" w:rsidRDefault="000A4A12" w:rsidP="000A4A12">
      <w:pPr>
        <w:jc w:val="center"/>
        <w:rPr>
          <w:rFonts w:ascii="Tempus Sans ITC" w:hAnsi="Tempus Sans ITC"/>
          <w:b/>
          <w:sz w:val="28"/>
          <w:szCs w:val="28"/>
        </w:rPr>
      </w:pPr>
      <w:r w:rsidRPr="000A4A12">
        <w:rPr>
          <w:rFonts w:ascii="Tempus Sans ITC" w:hAnsi="Tempus Sans ITC"/>
          <w:b/>
          <w:sz w:val="28"/>
          <w:szCs w:val="28"/>
        </w:rPr>
        <w:lastRenderedPageBreak/>
        <w:t xml:space="preserve">PRODUCTION SKILLS </w:t>
      </w:r>
      <w:r>
        <w:rPr>
          <w:rFonts w:ascii="Tempus Sans ITC" w:hAnsi="Tempus Sans ITC"/>
          <w:b/>
          <w:sz w:val="28"/>
          <w:szCs w:val="28"/>
        </w:rPr>
        <w:t>– Outcome 1.1</w:t>
      </w:r>
    </w:p>
    <w:p w:rsidR="000A4A12" w:rsidRPr="000A4A12" w:rsidRDefault="005063A9" w:rsidP="000A4A12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DESIGN ROLE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A4A12" w:rsidTr="002B609C">
        <w:tc>
          <w:tcPr>
            <w:tcW w:w="2943" w:type="dxa"/>
          </w:tcPr>
          <w:p w:rsidR="000A4A12" w:rsidRDefault="000A4A12" w:rsidP="002B609C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2B609C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0A4A12" w:rsidRDefault="000A4A12" w:rsidP="002B609C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0A4A12" w:rsidRPr="000A4A12" w:rsidRDefault="005063A9" w:rsidP="002B609C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My inspirations…</w:t>
            </w:r>
          </w:p>
          <w:p w:rsidR="000A4A12" w:rsidRDefault="000A4A12" w:rsidP="002B609C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2B609C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2B609C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A4A12" w:rsidRDefault="000A4A12" w:rsidP="002B609C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6299" w:type="dxa"/>
          </w:tcPr>
          <w:p w:rsidR="000A4A12" w:rsidRDefault="000A4A12" w:rsidP="002B609C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0A4A12" w:rsidRPr="000A4A12" w:rsidRDefault="000A4A12" w:rsidP="000A4A12">
      <w:pPr>
        <w:rPr>
          <w:rFonts w:ascii="Tempus Sans ITC" w:hAnsi="Tempus Sans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063A9" w:rsidTr="005063A9">
        <w:tc>
          <w:tcPr>
            <w:tcW w:w="2943" w:type="dxa"/>
          </w:tcPr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063A9" w:rsidRPr="005063A9" w:rsidRDefault="005063A9" w:rsidP="000A4A1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5063A9">
              <w:rPr>
                <w:rFonts w:ascii="Tempus Sans ITC" w:hAnsi="Tempus Sans ITC"/>
                <w:b/>
                <w:sz w:val="28"/>
                <w:szCs w:val="28"/>
              </w:rPr>
              <w:t>Fabrics and Textures…</w:t>
            </w:r>
          </w:p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6299" w:type="dxa"/>
          </w:tcPr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0A4A12" w:rsidRDefault="000A4A12" w:rsidP="000A4A12">
      <w:pPr>
        <w:rPr>
          <w:rFonts w:ascii="Tempus Sans ITC" w:hAnsi="Tempus Sans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063A9" w:rsidTr="005063A9">
        <w:tc>
          <w:tcPr>
            <w:tcW w:w="2943" w:type="dxa"/>
          </w:tcPr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063A9" w:rsidRPr="005063A9" w:rsidRDefault="005063A9" w:rsidP="000A4A1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5063A9">
              <w:rPr>
                <w:rFonts w:ascii="Tempus Sans ITC" w:hAnsi="Tempus Sans ITC"/>
                <w:b/>
                <w:sz w:val="28"/>
                <w:szCs w:val="28"/>
              </w:rPr>
              <w:t>Traditional or Contemporary</w:t>
            </w:r>
          </w:p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6299" w:type="dxa"/>
          </w:tcPr>
          <w:p w:rsidR="005063A9" w:rsidRDefault="005063A9" w:rsidP="000A4A12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0A4A12" w:rsidRDefault="000A4A12" w:rsidP="000A4A12">
      <w:pPr>
        <w:rPr>
          <w:rFonts w:ascii="Tempus Sans ITC" w:hAnsi="Tempus Sans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063A9" w:rsidTr="00FA3D70">
        <w:tc>
          <w:tcPr>
            <w:tcW w:w="2943" w:type="dxa"/>
          </w:tcPr>
          <w:p w:rsidR="005063A9" w:rsidRDefault="005063A9" w:rsidP="00FA3D70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063A9" w:rsidRDefault="005063A9" w:rsidP="00FA3D70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063A9" w:rsidRPr="005063A9" w:rsidRDefault="005063A9" w:rsidP="00FA3D70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Colours and tones..</w:t>
            </w:r>
          </w:p>
          <w:p w:rsidR="005063A9" w:rsidRDefault="005063A9" w:rsidP="00FA3D70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063A9" w:rsidRDefault="005063A9" w:rsidP="00FA3D70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6299" w:type="dxa"/>
          </w:tcPr>
          <w:p w:rsidR="005063A9" w:rsidRDefault="005063A9" w:rsidP="00FA3D70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5063A9" w:rsidRPr="000A4A12" w:rsidRDefault="005063A9" w:rsidP="000A4A12">
      <w:pPr>
        <w:rPr>
          <w:rFonts w:ascii="Tempus Sans ITC" w:hAnsi="Tempus Sans ITC"/>
          <w:sz w:val="28"/>
          <w:szCs w:val="28"/>
        </w:rPr>
      </w:pPr>
    </w:p>
    <w:sectPr w:rsidR="005063A9" w:rsidRPr="000A4A12" w:rsidSect="000A4A1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1496"/>
    <w:multiLevelType w:val="hybridMultilevel"/>
    <w:tmpl w:val="DBCA7830"/>
    <w:lvl w:ilvl="0" w:tplc="55DAE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DF"/>
    <w:rsid w:val="000A4A12"/>
    <w:rsid w:val="002550EF"/>
    <w:rsid w:val="00261737"/>
    <w:rsid w:val="005063A9"/>
    <w:rsid w:val="00864A9B"/>
    <w:rsid w:val="008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8AD4-4001-4F19-B814-6DF85C44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2FEDF87D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Thacker</dc:creator>
  <cp:lastModifiedBy>Mr Sanderson</cp:lastModifiedBy>
  <cp:revision>3</cp:revision>
  <cp:lastPrinted>2019-02-21T09:40:00Z</cp:lastPrinted>
  <dcterms:created xsi:type="dcterms:W3CDTF">2018-09-13T08:58:00Z</dcterms:created>
  <dcterms:modified xsi:type="dcterms:W3CDTF">2019-02-21T09:40:00Z</dcterms:modified>
</cp:coreProperties>
</file>