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2" w:rsidRPr="00683E1A" w:rsidRDefault="005B364D" w:rsidP="00AF2332">
      <w:pPr>
        <w:spacing w:line="240" w:lineRule="auto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ED2423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ED242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630pt;margin-top:-17.6pt;width:153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L0LAIAAFMEAAAOAAAAZHJzL2Uyb0RvYy54bWysVNtu2zAMfR+wfxD0vthOna4x4hRdugwD&#10;ugvQ7gNkWbaFyaImKbGzrx8lp0m6YS/D8iCIJnV4eEhmdTv2iuyFdRJ0SbNZSonQHGqp25J+e9q+&#10;uaHEeaZrpkCLkh6Eo7fr169WgynEHDpQtbAEQbQrBlPSzntTJInjneiZm4ERGp0N2J55NG2b1JYN&#10;iN6rZJ6m18kAtjYWuHAOv95PTrqO+E0juP/SNE54okqK3Hw8bTyrcCbrFStay0wn+ZEG+wcWPZMa&#10;k56g7plnZGflH1C95BYcNH7GoU+gaSQXsQasJkt/q+axY0bEWlAcZ04yuf8Hyz/vv1oi65Iu5pRo&#10;1mOPnsToyTsYSX4d9BmMKzDs0WCgH/E79jnW6swD8O+OaNh0TLfizloYOsFq5JeFl8nF0wnHBZBq&#10;+AQ15mE7DxFobGwfxEM5CKJjnw6n3gQuPKRc5ldZii6OvizLr1I0Qg5WPD831vkPAnoSLiW12PwI&#10;z/YPzk+hzyEhmwMl661UKhq2rTbKkj3DQdnG3xH9RZjSZCjpcjFfTAr8FQLZnQm+gOilx4lXsi/p&#10;zSmIFUG397pGmqzwTKrpjtUpfRQyaDep6MdqxMCgbgX1ASW1ME02biJeOrA/KRlwqkvqfuyYFZSo&#10;jxrbsszyPKxBNPLF2zka9tJTXXqY5ghVUk/JdN34aXV2xsq2w0zTIGi4w1Y2Mop8ZnXkjZMb23Tc&#10;srAal3aMOv8XrH8BAAD//wMAUEsDBBQABgAIAAAAIQBDkicu4gAAAA0BAAAPAAAAZHJzL2Rvd25y&#10;ZXYueG1sTI/NTsMwEITvSLyDtUhcUOuQpiaEOBVCAtEbtBVc3WSbRPgn2G4a3p7tCW47u6PZb8rV&#10;ZDQb0YfeWQm38wQY2to1vW0l7LbPsxxYiMo2SjuLEn4wwKq6vChV0biTfcdxE1tGITYUSkIX41Bw&#10;HuoOjQpzN6Cl28F5oyJJ3/LGqxOFG83TJBHcqN7Sh04N+NRh/bU5Ggl59jp+hvXi7aMWB30fb+7G&#10;l28v5fXV9PgALOIU/8xwxid0qIhp7462CUyTTkVCZaKE2WKZAjtblkLQak9TluXAq5L/b1H9AgAA&#10;//8DAFBLAQItABQABgAIAAAAIQC2gziS/gAAAOEBAAATAAAAAAAAAAAAAAAAAAAAAABbQ29udGVu&#10;dF9UeXBlc10ueG1sUEsBAi0AFAAGAAgAAAAhADj9If/WAAAAlAEAAAsAAAAAAAAAAAAAAAAALwEA&#10;AF9yZWxzLy5yZWxzUEsBAi0AFAAGAAgAAAAhAPpdwvQsAgAAUwQAAA4AAAAAAAAAAAAAAAAALgIA&#10;AGRycy9lMm9Eb2MueG1sUEsBAi0AFAAGAAgAAAAhAEOSJy7iAAAADQEAAA8AAAAAAAAAAAAAAAAA&#10;hgQAAGRycy9kb3ducmV2LnhtbFBLBQYAAAAABAAEAPMAAACVBQAAAAA=&#10;">
                <v:textbox>
                  <w:txbxContent>
                    <w:p w:rsidR="00FC3582" w:rsidRPr="00712B91" w:rsidRDefault="00FC3582" w:rsidP="00ED2423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ED242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F6710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2212675</wp:posOffset>
                </wp:positionH>
                <wp:positionV relativeFrom="paragraph">
                  <wp:posOffset>-260314</wp:posOffset>
                </wp:positionV>
                <wp:extent cx="2743200" cy="1095555"/>
                <wp:effectExtent l="0" t="0" r="19050" b="28575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4" w:rsidRPr="00660E34" w:rsidRDefault="00A366C4" w:rsidP="00A366C4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</w:pPr>
                            <w:r w:rsidRPr="00660E34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>Aesthetics</w:t>
                            </w:r>
                          </w:p>
                          <w:p w:rsidR="00A366C4" w:rsidRPr="00660E34" w:rsidRDefault="00A366C4" w:rsidP="00A366C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60E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Attractive, industrial, funky, sophisticated, retro, original, pretty, exquisite, magnificent, good looking, attractive, striking, smart, alluring, eye-catching, appealing, desirable, handsome, cute, ugly, unappealing, distorted, over-sized, tiny, small, detailed, intricate, weird, unusual, surreal, imaginative, flamboyant, lurid, glitzy, outrageous, extravagant, understated, flashy, showy, 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tentatious, organic, structured, futuristic, austere.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8" o:spid="_x0000_s1027" type="#_x0000_t202" style="position:absolute;margin-left:174.25pt;margin-top:-20.5pt;width:3in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Y0LQIAAFsEAAAOAAAAZHJzL2Uyb0RvYy54bWysVNuO2yAQfa/Uf0C8N3Zu3cSKs9pmm6rS&#10;9iLt9gMwxjYqMBRI7O3Xd8DZbHp7qeoHBMxwZuacGW+uB63IUTgvwZR0OskpEYZDLU1b0i8P+1cr&#10;SnxgpmYKjCjpo/D0evvyxaa3hZhBB6oWjiCI8UVvS9qFYIss87wTmvkJWGHQ2IDTLODRtVntWI/o&#10;WmWzPH+d9eBq64AL7/H2djTSbcJvGsHDp6bxIhBVUswtpNWltYprtt2wonXMdpKf0mD/kIVm0mDQ&#10;M9QtC4wcnPwNSkvuwEMTJhx0Bk0juUg1YDXT/Jdq7jtmRaoFyfH2TJP/f7D84/GzI7Iu6XxOiWEa&#10;NXoQQyBvYCDzVeSnt75At3uLjmHAe9Q51ertHfCvnhjYdcy04sY56DvBasxvGl9mF09HHB9Bqv4D&#10;1BiHHQIkoKFxOpKHdBBER50ez9rEXDhezq4WcxScEo62ab5e4pdisOLpuXU+vBOgSdyU1KH4CZ4d&#10;73yI6bDiySVG86BkvZdKpYNrq51y5MiwUfbpO6H/5KYM6Uu6Xs6WIwN/hcjT9ycILQN2vJK6pKuz&#10;Eysib29NnfoxMKnGPaaszInIyN3IYhiqIWk2Sw0cWa6gfkRqHYwdjhOJmw7cd0p67O6S+m8H5gQl&#10;6r1BedbTxSKOQzosllcIRNylpbq0MMMRqqSBknG7C+MIHayTbYeRxoYwcIOSNjKR/ZzVKX/s4KTB&#10;adriiFyek9fzP2H7AwAA//8DAFBLAwQUAAYACAAAACEAuFrNbOEAAAALAQAADwAAAGRycy9kb3du&#10;cmV2LnhtbEyPwU7DMAyG70i8Q2QkLmhLS7utlKYTQgKxG2wTXLMmaysSpyRZV94ec4Kj7U+/v79a&#10;T9awUfvQOxSQzhNgGhunemwF7HdPswJYiBKVNA61gG8dYF1fXlSyVO6Mb3rcxpZRCIZSCuhiHErO&#10;Q9NpK8PcDRrpdnTeykijb7ny8kzh1vDbJFlyK3ukD50c9GOnm8/tyQoo8pfxI2yy1/dmeTR38WY1&#10;Pn95Ia6vpod7YFFP8Q+GX31Sh5qcDu6EKjAjIMuLBaECZnlKpYhYFQltDoRm6QJ4XfH/HeofAAAA&#10;//8DAFBLAQItABQABgAIAAAAIQC2gziS/gAAAOEBAAATAAAAAAAAAAAAAAAAAAAAAABbQ29udGVu&#10;dF9UeXBlc10ueG1sUEsBAi0AFAAGAAgAAAAhADj9If/WAAAAlAEAAAsAAAAAAAAAAAAAAAAALwEA&#10;AF9yZWxzLy5yZWxzUEsBAi0AFAAGAAgAAAAhANelJjQtAgAAWwQAAA4AAAAAAAAAAAAAAAAALgIA&#10;AGRycy9lMm9Eb2MueG1sUEsBAi0AFAAGAAgAAAAhALhazWzhAAAACwEAAA8AAAAAAAAAAAAAAAAA&#10;hwQAAGRycy9kb3ducmV2LnhtbFBLBQYAAAAABAAEAPMAAACVBQAAAAA=&#10;">
                <v:textbox>
                  <w:txbxContent>
                    <w:p w:rsidR="00A366C4" w:rsidRPr="00660E34" w:rsidRDefault="00A366C4" w:rsidP="00A366C4">
                      <w:pPr>
                        <w:spacing w:line="240" w:lineRule="auto"/>
                        <w:jc w:val="center"/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</w:pPr>
                      <w:r w:rsidRPr="00660E34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>Aesthetics</w:t>
                      </w:r>
                    </w:p>
                    <w:p w:rsidR="00A366C4" w:rsidRPr="00660E34" w:rsidRDefault="00A366C4" w:rsidP="00A366C4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60E34">
                        <w:rPr>
                          <w:rFonts w:ascii="Arial" w:hAnsi="Arial" w:cs="Arial"/>
                          <w:sz w:val="16"/>
                          <w:szCs w:val="16"/>
                        </w:rPr>
                        <w:t>Attractive, industrial, funky, sophisticated, retro, original, pretty, exquisite, magnificent, good looking, attractive, striking, smart, alluring, eye-catching, appealing, desirable, handsome, cute, ugly, unappealing, distorted, over-sized, tiny, small, detailed, intricate, weird, unusual, surreal, imaginative, flamboyant, lurid, glitzy, outrageous, extravagant, understated, flashy, showy, 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tentatious, organic, structured, futuristic, austere.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-354965</wp:posOffset>
                </wp:positionV>
                <wp:extent cx="1828800" cy="1251585"/>
                <wp:effectExtent l="6350" t="6350" r="12700" b="8890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4" w:rsidRPr="00660E34" w:rsidRDefault="00A366C4" w:rsidP="00A366C4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660E34">
                              <w:rPr>
                                <w:rFonts w:ascii="Arial Black" w:hAnsi="Arial Black" w:cs="Arial Black"/>
                                <w:b/>
                                <w:sz w:val="16"/>
                                <w:szCs w:val="16"/>
                              </w:rPr>
                              <w:t>Colour</w:t>
                            </w:r>
                          </w:p>
                          <w:p w:rsidR="00A366C4" w:rsidRPr="00660E34" w:rsidRDefault="00A366C4" w:rsidP="00A366C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0E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Bright,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dark, dull, metallic, primary, secondary, bold, multi-coloured, light, pale, contrasting, intense, murky, pure, deep, glowing, vibrant, simple, complex, subtle, minimal, jewel-like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44" o:spid="_x0000_s1028" type="#_x0000_t202" style="position:absolute;margin-left:398pt;margin-top:-27.95pt;width:2in;height:9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EcMAIAAFsEAAAOAAAAZHJzL2Uyb0RvYy54bWysVNtu2zAMfR+wfxD0vvgyZ0uMOEWXLsOA&#10;7gK0+wBZlm1hsqhJSuzu60fJaZrdXobpQSBN6pA8JL25mgZFjsI6Cbqi2SKlRGgOjdRdRb/c71+s&#10;KHGe6YYp0KKiD8LRq+3zZ5vRlCKHHlQjLEEQ7crRVLT33pRJ4ngvBuYWYIRGYwt2YB5V2yWNZSOi&#10;DyrJ0/RVMoJtjAUunMOvN7ORbiN+2wruP7WtE56oimJuPt423nW4k+2GlZ1lppf8lAb7hywGJjUG&#10;PUPdMM/IwcrfoAbJLTho/YLDkEDbSi5iDVhNlv5SzV3PjIi1IDnOnGly/w+Wfzx+tkQ2FX1ZUKLZ&#10;gD26F5Mnb2AiRRH4GY0r0e3OoKOf8Dv2OdbqzC3wr45o2PVMd+LaWhh7wRrMLwsvk4unM44LIPX4&#10;ARqMww4eItDU2iGQh3QQRMc+PZx7E3LhIeQqX61SNHG0ZfkyW66WMQYrH58b6/w7AQMJQkUtNj/C&#10;s+Ot8yEdVj66hGgOlGz2Uqmo2K7eKUuODAdlH88J/Sc3pclY0fUyX84M/BUijedPEIP0OPFKDhXF&#10;evAEJ1YG3t7qJsqeSTXLmLLSJyIDdzOLfqqn2LNsHR4HlmtoHpBaC/OE40ai0IP9TsmI011R9+3A&#10;rKBEvdfYnnVWFGEdolIsX+eo2EtLfWlhmiNURT0ls7jz8wodjJVdj5HmgdBwjS1tZST7KatT/jjB&#10;sQenbQsrcqlHr6d/wvYHAAAA//8DAFBLAwQUAAYACAAAACEAWhbDBOIAAAAMAQAADwAAAGRycy9k&#10;b3ducmV2LnhtbEyPzU7DMBCE70i8g7VIXFDrtKRpEuJUCAlEb1AQXN14m0T4J9huGt6e7Qluuzuj&#10;2W+qzWQ0G9GH3lkBi3kCDG3jVG9bAe9vj7McWIjSKqmdRQE/GGBTX15UslTuZF9x3MWWUYgNpRTQ&#10;xTiUnIemQyPD3A1oSTs4b2Sk1bdceXmicKP5MkkybmRv6UMnB3zosPnaHY2APH0eP8P29uWjyQ66&#10;iDfr8enbC3F9Nd3fAYs4xT8znPEJHWpi2rujVYFpAesioy5RwGy1KoCdHUme0mlPU7pYAq8r/r9E&#10;/QsAAP//AwBQSwECLQAUAAYACAAAACEAtoM4kv4AAADhAQAAEwAAAAAAAAAAAAAAAAAAAAAAW0Nv&#10;bnRlbnRfVHlwZXNdLnhtbFBLAQItABQABgAIAAAAIQA4/SH/1gAAAJQBAAALAAAAAAAAAAAAAAAA&#10;AC8BAABfcmVscy8ucmVsc1BLAQItABQABgAIAAAAIQC1aCEcMAIAAFsEAAAOAAAAAAAAAAAAAAAA&#10;AC4CAABkcnMvZTJvRG9jLnhtbFBLAQItABQABgAIAAAAIQBaFsME4gAAAAwBAAAPAAAAAAAAAAAA&#10;AAAAAIoEAABkcnMvZG93bnJldi54bWxQSwUGAAAAAAQABADzAAAAmQUAAAAA&#10;">
                <v:textbox>
                  <w:txbxContent>
                    <w:p w:rsidR="00A366C4" w:rsidRPr="00660E34" w:rsidRDefault="00A366C4" w:rsidP="00A366C4">
                      <w:pPr>
                        <w:spacing w:line="240" w:lineRule="auto"/>
                        <w:jc w:val="center"/>
                        <w:rPr>
                          <w:rFonts w:ascii="Arial Black" w:hAnsi="Arial Black" w:cs="Arial Black"/>
                          <w:b/>
                          <w:sz w:val="16"/>
                          <w:szCs w:val="16"/>
                        </w:rPr>
                      </w:pPr>
                      <w:r w:rsidRPr="00660E34">
                        <w:rPr>
                          <w:rFonts w:ascii="Arial Black" w:hAnsi="Arial Black" w:cs="Arial Black"/>
                          <w:b/>
                          <w:sz w:val="16"/>
                          <w:szCs w:val="16"/>
                        </w:rPr>
                        <w:t>Colour</w:t>
                      </w:r>
                    </w:p>
                    <w:p w:rsidR="00A366C4" w:rsidRPr="00660E34" w:rsidRDefault="00A366C4" w:rsidP="00A366C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0E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Bright,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dark, dull, metallic, primary, secondary, bold, multi-coloured, light, pale, contrasting, intense, murky, pure, deep, glowing, vibrant, simple, complex, subtle, minimal, jewel-like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-342265</wp:posOffset>
                </wp:positionV>
                <wp:extent cx="1828800" cy="1143000"/>
                <wp:effectExtent l="12700" t="9525" r="6350" b="9525"/>
                <wp:wrapNone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C4" w:rsidRDefault="00A366C4" w:rsidP="00A366C4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</w:pPr>
                            <w:r w:rsidRPr="00660E34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>Shape/Form</w:t>
                            </w:r>
                          </w:p>
                          <w:p w:rsidR="00A366C4" w:rsidRPr="00660E34" w:rsidRDefault="00A366C4" w:rsidP="00A366C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0E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Circular, rounded, geometric, angular, triangle, squared, sphere, cone, twisted, pointy, real, organic, man-made, constructed, abstract, simple, solid, soft, 2D, 3D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structured, 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_x0000_s1049" type="#_x0000_t202" style="position:absolute;margin-left:19pt;margin-top:-26.95pt;width:2in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wpMQIAAFsEAAAOAAAAZHJzL2Uyb0RvYy54bWysVNtu2zAMfR+wfxD0vvjSZEuMOEWXLsOA&#10;7gK0+wBZlm1hsqhJSuzu60vJSZpu2MuwPAiiSR0eHpJZX4+9IgdhnQRd0myWUiI0h1rqtqTfH3Zv&#10;lpQ4z3TNFGhR0kfh6PXm9av1YAqRQweqFpYgiHbFYEraeW+KJHG8Ez1zMzBCo7MB2zOPpm2T2rIB&#10;0XuV5Gn6NhnA1sYCF87h19vJSTcRv2kE91+bxglPVEmRm4+njWcVzmSzZkVrmekkP9Jg/8CiZ1Jj&#10;0jPULfOM7K38A6qX3IKDxs849Ak0jeQi1oDVZOlv1dx3zIhYC4rjzFkm9/9g+ZfDN0tkXdKrnBLN&#10;euzRgxg9eQ8jWWRBn8G4AsPuDQb6Eb9jn2OtztwB/+GIhm3HdCturIWhE6xGfvFlcvF0wnEBpBo+&#10;Q4152N5DBBob2wfxUA6C6Ninx3NvAhceUi7z5TJFF0dfls2vUjSQXcKK03Njnf8ooCfhUlKLzY/w&#10;7HDn/BR6CgnZHChZ76RS0bBttVWWHBgOyi7+jugvwpQmQ0lXi3wxKfBXCGT3TPAFRC89TrySfUmx&#10;nmMQK4JuH3Qd59EzqaY7Vqc0FhmEDNpNKvqxGmPPFqtTgyqoH1FaC9OE40bipQP7i5IBp7uk7uee&#10;WUGJ+qSxPatsPg/rEI354l2Ohr30VJcepjlCldRTMl23flqhvbGy7TDTNBAabrCljYxiB8oTqyN/&#10;nODYruO2hRW5tGPU83/C5gkAAP//AwBQSwMEFAAGAAgAAAAhAC7ecmvgAAAACgEAAA8AAABkcnMv&#10;ZG93bnJldi54bWxMj8FOwzAMhu9IvENkJC5oS9dC6UrTCSGB4AYDwTVrvLaicUqSdeXtMSc42v70&#10;+/urzWwHMaEPvSMFq2UCAqlxpqdWwdvr/aIAEaImowdHqOAbA2zq05NKl8Yd6QWnbWwFh1AotYIu&#10;xrGUMjQdWh2WbkTi2955qyOPvpXG6yOH20GmSZJLq3viD50e8a7D5nN7sAqKy8fpIzxlz+9Nvh/W&#10;8eJ6evjySp2fzbc3ICLO8Q+GX31Wh5qddu5AJohBQVZwlahgcZWtQTCQpTlvdkym+QpkXcn/Feof&#10;AAAA//8DAFBLAQItABQABgAIAAAAIQC2gziS/gAAAOEBAAATAAAAAAAAAAAAAAAAAAAAAABbQ29u&#10;dGVudF9UeXBlc10ueG1sUEsBAi0AFAAGAAgAAAAhADj9If/WAAAAlAEAAAsAAAAAAAAAAAAAAAAA&#10;LwEAAF9yZWxzLy5yZWxzUEsBAi0AFAAGAAgAAAAhAJOW/CkxAgAAWwQAAA4AAAAAAAAAAAAAAAAA&#10;LgIAAGRycy9lMm9Eb2MueG1sUEsBAi0AFAAGAAgAAAAhAC7ecmvgAAAACgEAAA8AAAAAAAAAAAAA&#10;AAAAiwQAAGRycy9kb3ducmV2LnhtbFBLBQYAAAAABAAEAPMAAACYBQAAAAA=&#10;">
                <v:textbox>
                  <w:txbxContent>
                    <w:p w:rsidR="00A366C4" w:rsidRDefault="00A366C4" w:rsidP="00A366C4">
                      <w:pPr>
                        <w:spacing w:line="240" w:lineRule="auto"/>
                        <w:jc w:val="center"/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</w:pPr>
                      <w:r w:rsidRPr="00660E34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>Shape/Form</w:t>
                      </w:r>
                    </w:p>
                    <w:p w:rsidR="00A366C4" w:rsidRPr="00660E34" w:rsidRDefault="00A366C4" w:rsidP="00A366C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0E34">
                        <w:rPr>
                          <w:rFonts w:ascii="Arial" w:hAnsi="Arial" w:cs="Arial"/>
                          <w:sz w:val="16"/>
                          <w:szCs w:val="16"/>
                        </w:rPr>
                        <w:t>Circular, rounded, geometric, angular, triangle, squared, sphere, cone, twisted, pointy, real, organic, man-made, constructed, abstract, simple, solid, soft, 2D, 3D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structured, natural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>
                <wp:extent cx="2322830" cy="3077798"/>
                <wp:effectExtent l="0" t="0" r="7526020" b="6771640"/>
                <wp:docPr id="51" name="Canva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686300"/>
                            <a:ext cx="25146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Target Market</w:t>
                              </w:r>
                            </w:p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Boys, girls, babies,  male, female, man, woman, teenager, children, middle aged, 20’s, 30’s, 40’s, mothers, fat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hers, parents, grandparents</w:t>
                              </w: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pensioners, retired, clubbers, artist, business people, affluent, working class, middle class, upper class, aristocracy, celebrities, royalty, disposable, one-off, demographic, super-rich, millionaires, theatre, film production, limited edition, mass produced, stage show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film</w:t>
                              </w: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1028700"/>
                            <a:ext cx="18288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Size</w:t>
                              </w:r>
                            </w:p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Dimension, proportion, big, great, bulky, fat, hefty, tiny, small, over-sized, considerable, massive, huge, immense, gigantic, vast, enormous, minute, miniature, minuscule, little, wee, teeny, petite, microscopic.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4700"/>
                            <a:ext cx="18288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Ergonomics</w:t>
                              </w:r>
                            </w:p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Comfortable, snug, cosy, uncomfortable, efficient, effective, useful, ineffective, close, tight, secure, well made, well-fitting, fitted, body-hugging, constricted, restricting, baggy, loose, stretched, stiff, fixed, taut, wobbly, moveable, unattached, adjustable, changeable,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bendable, flexible, supple,</w:t>
                              </w: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rigid.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5257800"/>
                            <a:ext cx="18288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Function</w:t>
                              </w:r>
                            </w:p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unct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ional, practical, helpful, beneficial</w:t>
                              </w: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suitable, successful, easy, uncomplicated, complicated, straightforward, effortless, protection,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water-proof, </w:t>
                              </w: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fragile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user-friendly, durable, ventilation,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to pin fabric together, to decorate, stage costume, photo shoot, film costume, party wear, catwalk, every day use, hairpiece, protection, armour, life saving, life enhancing, to advertise, promotion, medical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2400300"/>
                            <a:ext cx="18288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63553B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3553B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Materials</w:t>
                              </w:r>
                            </w:p>
                            <w:p w:rsidR="00A366C4" w:rsidRPr="0063553B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553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Artificial, synthetic, natural, faux, natural, diamonds, gems, crystals, metal, gold, silver, precious, imitation, substitute, fake, imitation, fabric, wood, fabric, leather, snake skin, paper, unusual, variety, fibreglass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0" y="4686300"/>
                            <a:ext cx="12573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712B91" w:rsidRDefault="00A366C4" w:rsidP="00A366C4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sz w:val="18"/>
                                  <w:szCs w:val="18"/>
                                </w:rPr>
                              </w:pPr>
                              <w:r w:rsidRPr="00712B91">
                                <w:rPr>
                                  <w:rFonts w:ascii="Arial Black" w:hAnsi="Arial Black" w:cs="Arial Black"/>
                                  <w:sz w:val="18"/>
                                  <w:szCs w:val="18"/>
                                </w:rPr>
                                <w:t>Texture</w:t>
                              </w:r>
                            </w:p>
                            <w:p w:rsidR="00A366C4" w:rsidRPr="00AD12F3" w:rsidRDefault="00A366C4" w:rsidP="00A366C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D24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Rough, smooth, bumpy, jaggy, dry, silky, light, grainy, gritty, velvety, glossy, coarse, soft, uneven, hairy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914400"/>
                            <a:ext cx="18288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63553B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3553B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Decoration/Pattern</w:t>
                              </w:r>
                            </w:p>
                            <w:p w:rsidR="00A366C4" w:rsidRPr="00014B86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Detailed, s</w:t>
                              </w:r>
                              <w:r w:rsidRPr="0063553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triped, spotty, checked, repeated, scales, delicate, contrasting, random, floral, jazzy, busy, complex, decorative, polka dot, spotty, organic, geometric, zigzag, organic,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257300"/>
                            <a:ext cx="2514600" cy="331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Default="00A366C4" w:rsidP="00A366C4">
                              <w:pPr>
                                <w:jc w:val="center"/>
                              </w:pPr>
                            </w:p>
                            <w:p w:rsidR="00085C20" w:rsidRDefault="00092211" w:rsidP="00A366C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FED5055" wp14:editId="47A7A0C5">
                                    <wp:extent cx="1474867" cy="1954230"/>
                                    <wp:effectExtent l="0" t="0" r="0" b="8255"/>
                                    <wp:docPr id="3" name="Picture 3" descr="act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ct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75869" cy="19555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2211" w:rsidRDefault="00092211" w:rsidP="00A366C4">
                              <w:pPr>
                                <w:jc w:val="center"/>
                              </w:pPr>
                              <w:r>
                                <w:t>Philip Treacy</w:t>
                              </w:r>
                            </w:p>
                            <w:p w:rsidR="009E7AD5" w:rsidRDefault="00092211" w:rsidP="00092211">
                              <w:pPr>
                                <w:jc w:val="center"/>
                              </w:pPr>
                              <w:r>
                                <w:t xml:space="preserve">Galleon ship </w:t>
                              </w:r>
                              <w:r>
                                <w:t>Hat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1828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Health &amp; Safety</w:t>
                              </w:r>
                            </w:p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Sharp, dangerous, dangerous, risky, perilous, treacherous, dodgy, safe, protected, non-toxic, toxic, harmful, harmless, heavy, breakable, fire resistant, lightweight</w:t>
                              </w:r>
                            </w:p>
                            <w:p w:rsidR="00A366C4" w:rsidRPr="00B600CF" w:rsidRDefault="00A366C4" w:rsidP="00A366C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A366C4" w:rsidRPr="00B600CF" w:rsidRDefault="00A366C4" w:rsidP="00A366C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914900"/>
                            <a:ext cx="18288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127AE2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127AE2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Cost</w:t>
                              </w:r>
                            </w:p>
                            <w:p w:rsidR="00A366C4" w:rsidRPr="00127AE2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7AE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Expensive, luxurious, exclusive, posh, lavish, pricey, high-priced, dear, cheap, low-cost, low-priced, economical, budget, costly, bargain, exorbitant, costly, overpriced, high-class, limited, elite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886200"/>
                            <a:ext cx="18288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 Black" w:hAnsi="Arial Black" w:cs="Arial Black"/>
                                  <w:sz w:val="16"/>
                                  <w:szCs w:val="16"/>
                                </w:rPr>
                                <w:t>Manufacture</w:t>
                              </w:r>
                            </w:p>
                            <w:p w:rsidR="00A366C4" w:rsidRPr="00660E34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0E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Hand-crafted, skilful, workmanship, expertise, technique, craft, factory–made, mass-produced, industrial, limited edition, one-of-a-kind, bespoke, time consuming, environmentally friendly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315200"/>
                            <a:ext cx="33147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710" w:rsidRPr="00085C20" w:rsidRDefault="00CF671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85C2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Name/Title of Design:</w:t>
                              </w:r>
                            </w:p>
                            <w:p w:rsidR="00CF6710" w:rsidRDefault="00CF671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85C20" w:rsidRPr="00085C20" w:rsidRDefault="00085C2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366C4" w:rsidRDefault="00CF671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85C2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Date it was made/first produced:</w:t>
                              </w:r>
                            </w:p>
                            <w:p w:rsidR="00085C20" w:rsidRDefault="00085C2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85C20" w:rsidRDefault="00085C2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085C20" w:rsidRPr="00085C20" w:rsidRDefault="00085C2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Materials used:</w:t>
                              </w:r>
                            </w:p>
                            <w:p w:rsidR="00CF6710" w:rsidRPr="00085C20" w:rsidRDefault="00CF671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F6710" w:rsidRPr="00085C20" w:rsidRDefault="00CF6710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366C4" w:rsidRPr="00085C20" w:rsidRDefault="00A366C4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366C4" w:rsidRPr="00085C20" w:rsidRDefault="00A366C4" w:rsidP="00A366C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432649" y="7315200"/>
                            <a:ext cx="4539651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5BB" w:rsidRPr="00085C20" w:rsidRDefault="006B15BB" w:rsidP="006B15B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85C2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What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is your opinion about this design</w:t>
                              </w:r>
                              <w:r w:rsidRPr="00085C2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?  </w:t>
                              </w:r>
                            </w:p>
                            <w:p w:rsidR="00A366C4" w:rsidRPr="001912F4" w:rsidRDefault="00A366C4" w:rsidP="00A366C4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</w:pPr>
                            </w:p>
                            <w:p w:rsidR="00A366C4" w:rsidRPr="001912F4" w:rsidRDefault="00A366C4" w:rsidP="00A366C4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</w:pPr>
                            </w:p>
                            <w:p w:rsidR="00A366C4" w:rsidRPr="001912F4" w:rsidRDefault="00A366C4" w:rsidP="00A366C4">
                              <w:pPr>
                                <w:rPr>
                                  <w:rFonts w:ascii="Arial Black" w:hAnsi="Arial Black"/>
                                  <w:sz w:val="16"/>
                                  <w:szCs w:val="16"/>
                                </w:rPr>
                              </w:pPr>
                            </w:p>
                            <w:p w:rsidR="00A366C4" w:rsidRDefault="00A366C4" w:rsidP="00A366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172200"/>
                            <a:ext cx="1828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15BB" w:rsidRPr="0016118A" w:rsidRDefault="00A366C4" w:rsidP="006B15B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B15BB" w:rsidRPr="0016118A">
                                <w:rPr>
                                  <w:rFonts w:ascii="Arial Black" w:hAnsi="Arial Black" w:cs="Arial"/>
                                  <w:sz w:val="16"/>
                                  <w:szCs w:val="16"/>
                                </w:rPr>
                                <w:t>Inspiration/Theme</w:t>
                              </w:r>
                            </w:p>
                            <w:p w:rsidR="006B15BB" w:rsidRPr="0016118A" w:rsidRDefault="006B15BB" w:rsidP="006B15B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Nature, urban environment, space, science, technology, history, mythology, animals, architecture, film, fashion, books, the body, wildlife, pop culture, religion, beliefs</w:t>
                              </w:r>
                            </w:p>
                            <w:p w:rsidR="00A366C4" w:rsidRPr="0028372B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6286500"/>
                            <a:ext cx="2514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710" w:rsidRDefault="00CF6710" w:rsidP="00CF6710">
                              <w:pPr>
                                <w:spacing w:after="0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sz w:val="16"/>
                                  <w:szCs w:val="16"/>
                                </w:rPr>
                                <w:t>Style</w:t>
                              </w:r>
                            </w:p>
                            <w:p w:rsidR="00CF6710" w:rsidRPr="00CF6710" w:rsidRDefault="00CF6710" w:rsidP="00A366C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F67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Futuristic, Modern, traditional, Arts and Craft, Art Nouveau, Art Deco, Bauhaus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bold, contemporary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 sleek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high-tech, innovative, austere, restrained, minimal, elaborate, over-the-top, flamboyant, gaudy, ornate, elegant, intricate</w:t>
                              </w:r>
                            </w:p>
                            <w:p w:rsidR="00A366C4" w:rsidRPr="00B51FC3" w:rsidRDefault="00A366C4" w:rsidP="00A366C4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1" o:spid="_x0000_s1030" editas="canvas" style="width:182.9pt;height:242.35pt;mso-position-horizontal-relative:char;mso-position-vertical-relative:line" coordsize="23228,3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YqaQQAAKUsAAAOAAAAZHJzL2Uyb0RvYy54bWzsmtuO2zYQhu8L9B0I3nct6ixhtUG66RYF&#10;0gOQ9AFoHWyhkqiSXMvbp++QtGh55SRAUtgorFw4OnCH5PDjr+GQ92/2bYN2JRc16zJM7hyMyi5n&#10;Rd1tMvznx6cfYoyEpF1BG9aVGX4pBX7z8P1390Ofli7bsqYoOQIjnUiHPsNbKft0tRL5tmypuGN9&#10;2cHLivGWSrjlm1XB6QDW22blOk64Ghgves7yUgh4+s68xA/aflWVufy9qkQpUZNhaJvUv1z/rtXv&#10;6uGephtO+22dH5pBv6IVLa07qNSaekclRc+8nplq65wzwSp5l7N2xaqqzkvdB+gNcV715pF2Oyp0&#10;Z3LwzthAuPoP7a43qt0de6qbBryxAuupeqb+H2B8Sng49DA6orfjJL6t/g9b2pe6WyLNf9v9wVFd&#10;ZDgmGHW0BUg+lnuJfmR75OsBUrVDsQ89FJR7eA6gaWeL/j3L/xKoY49b2m3Kt5yzYVvSAtpH1NBC&#10;Z+yfml4IZWQ9/MoKqIc+S6YN7SveKi/AeCCw7rpx6DiAy0uG/TAOPbjWoKh25apAQHwogVEOJYgf&#10;B4kpsaLpaKrnQv5cshapiwxzIFFXRXfvhVRNo+lYRNUsWFMXagj0Dd+sHxuOdhSofdL/dG9eFWs6&#10;NGQ4CdzAeOOTJqAvqjum1pOa2lrC9GvqFtxvC9FU+fCnrtB9lrRuzDU0uekOTlV+NB6V+/Vej5+v&#10;KlAOX7PiBbzMmZltoA5wsWX8H4wGmGkZFn8/U15i1PzSwUglxIdxRlLf+EHkwg2fvllP39AuB1MZ&#10;lhiZy0dppvNzz+vNFmoybHTsLYxuVWtfH1t1aD7AfCmq3TnVms0JmpehOnDcBCRTU00cN44MEjQd&#10;qSaxGwMFB6rdIDpwf9NUBwvV57Tam1Ptjp66glZrqD2P+F+AepFqLdXhOFSLVE8DEH8OtTd66qJQ&#10;T6UaPu+RUmX9MT4v1YnvEVPipqU6GsdqoXpKdTCn2n7Urka16zvOLKw+DUC8iKgY20SttxtWxwvV&#10;5wKQcE61nf8XpTqGFUugouZPLRbJIZJeFositYvFZKH6HNXRnGo7/y9KtUmBaKj1+vyz8QfxQcoX&#10;pSbaBcdcw5IBMXk9SAG/zuvZ6X8FqA8ZkGN+45gBOcnrTZaTNx1WE5uuWuLqaVydzLAOrABcAWut&#10;1S6JyBdSIMfM321TbdNVC9UTqhNQx1di7V1TrE1YDSHIYYflqNWni8UlBNHfWmLzVQvVU6rnW4uh&#10;9dRFtXqa2fPiOFQbMp/J7B2DlNsW62Vv8dyOeTLfWwytpy6K9WS5GHkkmFE9xtI6BzJG2bee2SM2&#10;DbuI9VSs53uLofXUZan2PTf0Ic6H1N5ZrP3AS8IAPi7qHMiCtTkHQpbdxbNiPd9dvH5kHZLInYn1&#10;SWR9zP7ddgRiNxcWrZ5q9Xxz8apQm9xeCOf31JbMSWA9yrPW6oVqs1y0mwv/F6r18VQ4mqoPUB7O&#10;7arDttN7fcbveLr44V8AAAD//wMAUEsDBBQABgAIAAAAIQCjm9ga3AAAAAUBAAAPAAAAZHJzL2Rv&#10;d25yZXYueG1sTI/NTsMwEITvSLyDtUjcqBMobRXiVAipJyTUHx5gE2+T0HgdxU6bvj0LF7iMtJrV&#10;zDf5enKdOtMQWs8G0lkCirjytuXawOdh87ACFSKyxc4zGbhSgHVxe5NjZv2Fd3Tex1pJCIcMDTQx&#10;9pnWoWrIYZj5nli8ox8cRjmHWtsBLxLuOv2YJAvtsGVpaLCnt4aq0350Bvw17aft4WO7S6rT8v2Y&#10;pmP5tTHm/m56fQEVaYp/z/CDL+hQCFPpR7ZBdQZkSPxV8Z4WzzKjNDBfzZegi1z/py++AQAA//8D&#10;AFBLAQItABQABgAIAAAAIQC2gziS/gAAAOEBAAATAAAAAAAAAAAAAAAAAAAAAABbQ29udGVudF9U&#10;eXBlc10ueG1sUEsBAi0AFAAGAAgAAAAhADj9If/WAAAAlAEAAAsAAAAAAAAAAAAAAAAALwEAAF9y&#10;ZWxzLy5yZWxzUEsBAi0AFAAGAAgAAAAhAOxs1ippBAAApSwAAA4AAAAAAAAAAAAAAAAALgIAAGRy&#10;cy9lMm9Eb2MueG1sUEsBAi0AFAAGAAgAAAAhAKOb2BrcAAAABQEAAA8AAAAAAAAAAAAAAAAAwwYA&#10;AGRycy9kb3ducmV2LnhtbFBLBQYAAAAABAAEAPMAAAD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23228;height:30772;visibility:visible;mso-wrap-style:square">
                  <v:fill o:detectmouseclick="t"/>
                  <v:path o:connecttype="none"/>
                </v:shape>
                <v:shape id="_x0000_s1032" type="#_x0000_t202" style="position:absolute;left:22860;top:46863;width:25146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<v:textbox>
                    <w:txbxContent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Target Market</w:t>
                        </w:r>
                      </w:p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Boys, girls, babies,  male, female, man, woman, teenager, children, middle aged, 20’s, 30’s, 40’s, mothers, fat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hers, parents, grandparents</w:t>
                        </w: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pensioners, retired, clubbers, artist, business people, affluent, working class, middle class, upper class, aristocracy, celebrities, royalty, disposable, one-off, demographic, super-rich, millionaires, theatre, film production, limited edition, mass produced, stage show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film</w:t>
                        </w: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_x0000_s1033" type="#_x0000_t202" style="position:absolute;left:50292;top:10287;width:18288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Size</w:t>
                        </w:r>
                      </w:p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Dimension, proportion, big, great, bulky, fat, hefty, tiny, small, over-sized, considerable, massive, huge, immense, gigantic, vast, enormous, minute, miniature, minuscule, little, wee, teeny, petite, microscopic.</w:t>
                        </w:r>
                      </w:p>
                    </w:txbxContent>
                  </v:textbox>
                </v:shape>
                <v:shape id="_x0000_s1034" type="#_x0000_t202" style="position:absolute;left:2286;top:33147;width:1828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Ergonomics</w:t>
                        </w:r>
                      </w:p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Comfortable, snug, cosy, uncomfortable, efficient, effective, useful, ineffective, close, tight, secure, well made, well-fitting, fitted, body-hugging, constricted, restricting, baggy, loose, stretched, stiff, fixed, taut, wobbly, moveable, unattached, adjustable, changeable,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bendable, flexible, supple,</w:t>
                        </w: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rigid.</w:t>
                        </w:r>
                      </w:p>
                    </w:txbxContent>
                  </v:textbox>
                </v:shape>
                <v:shape id="_x0000_s1035" type="#_x0000_t202" style="position:absolute;left:50292;top:52578;width:18288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A366C4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Function</w:t>
                        </w:r>
                      </w:p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</w:t>
                        </w: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unct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ional, practical, helpful, beneficial</w:t>
                        </w: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suitable, successful, easy, uncomplicated, complicated, straightforward, effortless, protection,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water-proof, </w:t>
                        </w: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fragile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user-friendly, durable, ventilation,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to pin fabric together, to decorate, stage costume, photo shoot, film costume, party wear, catwalk, every day use, hairpiece, protection, armour, life saving, life enhancing, to advertise, promotion, medical</w:t>
                        </w:r>
                      </w:p>
                    </w:txbxContent>
                  </v:textbox>
                </v:shape>
                <v:shape id="_x0000_s1036" type="#_x0000_t202" style="position:absolute;left:50292;top:24003;width:1828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A366C4" w:rsidRPr="0063553B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3553B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Materials</w:t>
                        </w:r>
                      </w:p>
                      <w:p w:rsidR="00A366C4" w:rsidRPr="0063553B" w:rsidRDefault="00A366C4" w:rsidP="00A366C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355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Artificial, synthetic, natural, faux, natural, diamonds, gems, crystals, metal, gold, silver, precious, imitation, substitute, fake, imitation, fabric, wood, fabric, leather, snake skin, paper, unusual, variety, fibreglass</w:t>
                        </w:r>
                      </w:p>
                    </w:txbxContent>
                  </v:textbox>
                </v:shape>
                <v:shape id="_x0000_s1037" type="#_x0000_t202" style="position:absolute;left:85725;top:46863;width:1257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A366C4" w:rsidRPr="00712B91" w:rsidRDefault="00A366C4" w:rsidP="00A366C4">
                        <w:pPr>
                          <w:jc w:val="center"/>
                          <w:rPr>
                            <w:rFonts w:ascii="Arial Black" w:hAnsi="Arial Black" w:cs="Arial Black"/>
                            <w:sz w:val="18"/>
                            <w:szCs w:val="18"/>
                          </w:rPr>
                        </w:pPr>
                        <w:r w:rsidRPr="00712B91">
                          <w:rPr>
                            <w:rFonts w:ascii="Arial Black" w:hAnsi="Arial Black" w:cs="Arial Black"/>
                            <w:sz w:val="18"/>
                            <w:szCs w:val="18"/>
                          </w:rPr>
                          <w:t>Texture</w:t>
                        </w:r>
                      </w:p>
                      <w:p w:rsidR="00A366C4" w:rsidRPr="00AD12F3" w:rsidRDefault="00A366C4" w:rsidP="00A366C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D24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Rough, smooth, bumpy, jaggy, dry, silky, light, grainy, gritty, velvety, glossy, coarse, soft, uneven, hairy</w:t>
                        </w:r>
                      </w:p>
                    </w:txbxContent>
                  </v:textbox>
                </v:shape>
                <v:shape id="Text Box 48" o:spid="_x0000_s1038" type="#_x0000_t202" style="position:absolute;left:2286;top:9144;width:1828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<v:textbox>
                    <w:txbxContent>
                      <w:p w:rsidR="00A366C4" w:rsidRPr="0063553B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3553B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Decoration/Pattern</w:t>
                        </w:r>
                      </w:p>
                      <w:p w:rsidR="00A366C4" w:rsidRPr="00014B86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Detailed, s</w:t>
                        </w:r>
                        <w:r w:rsidRPr="006355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triped, spotty, checked, repeated, scales, delicate, contrasting, random, floral, jazzy, busy, complex, decorative, polka dot, spotty, organic, geometric, zigzag, organic, natural</w:t>
                        </w:r>
                      </w:p>
                    </w:txbxContent>
                  </v:textbox>
                </v:shape>
                <v:shape id="Text Box 49" o:spid="_x0000_s1039" type="#_x0000_t202" style="position:absolute;left:22860;top:12573;width:25146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A366C4" w:rsidRDefault="00A366C4" w:rsidP="00A366C4">
                        <w:pPr>
                          <w:jc w:val="center"/>
                        </w:pPr>
                      </w:p>
                      <w:p w:rsidR="00085C20" w:rsidRDefault="00092211" w:rsidP="00A366C4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FED5055" wp14:editId="47A7A0C5">
                              <wp:extent cx="1474867" cy="1954230"/>
                              <wp:effectExtent l="0" t="0" r="0" b="8255"/>
                              <wp:docPr id="3" name="Picture 3" descr="act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ct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5869" cy="19555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2211" w:rsidRDefault="00092211" w:rsidP="00A366C4">
                        <w:pPr>
                          <w:jc w:val="center"/>
                        </w:pPr>
                        <w:r>
                          <w:t>Philip Treacy</w:t>
                        </w:r>
                      </w:p>
                      <w:p w:rsidR="009E7AD5" w:rsidRDefault="00092211" w:rsidP="00092211">
                        <w:pPr>
                          <w:jc w:val="center"/>
                        </w:pPr>
                        <w:r>
                          <w:t xml:space="preserve">Galleon ship </w:t>
                        </w:r>
                        <w:r>
                          <w:t>Hat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50" o:spid="_x0000_s1040" type="#_x0000_t202" style="position:absolute;left:2286;top:21717;width:1828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Health &amp; Safety</w:t>
                        </w:r>
                      </w:p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Sharp, dangerous, dangerous, risky, perilous, treacherous, dodgy, safe, protected, non-toxic, toxic, harmful, harmless, heavy, breakable, fire resistant, lightweight</w:t>
                        </w:r>
                      </w:p>
                      <w:p w:rsidR="00A366C4" w:rsidRPr="00B600CF" w:rsidRDefault="00A366C4" w:rsidP="00A366C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366C4" w:rsidRPr="00B600CF" w:rsidRDefault="00A366C4" w:rsidP="00A366C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2286;top:49149;width:1828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A366C4" w:rsidRPr="00127AE2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127AE2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Cost</w:t>
                        </w:r>
                      </w:p>
                      <w:p w:rsidR="00A366C4" w:rsidRPr="00127AE2" w:rsidRDefault="00A366C4" w:rsidP="00A366C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27A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Expensive, luxurious, exclusive, posh, lavish, pricey, high-priced, dear, cheap, low-cost, low-priced, economical, budget, costly, bargain, exorbitant, costly, overpriced, high-class, limited, elite</w:t>
                        </w:r>
                      </w:p>
                    </w:txbxContent>
                  </v:textbox>
                </v:shape>
                <v:shape id="Text Box 63" o:spid="_x0000_s1042" type="#_x0000_t202" style="position:absolute;left:50292;top:38862;width:18288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 Black" w:hAnsi="Arial Black" w:cs="Arial Black"/>
                            <w:sz w:val="16"/>
                            <w:szCs w:val="16"/>
                          </w:rPr>
                          <w:t>Manufacture</w:t>
                        </w:r>
                      </w:p>
                      <w:p w:rsidR="00A366C4" w:rsidRPr="00660E34" w:rsidRDefault="00A366C4" w:rsidP="00A366C4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0E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Hand-crafted, skilful, workmanship, expertise, technique, craft, factory–made, mass-produced, industrial, limited edition, one-of-a-kind, bespoke, time consuming, environmentally friendly</w:t>
                        </w:r>
                      </w:p>
                    </w:txbxContent>
                  </v:textbox>
                </v:shape>
                <v:shape id="Text Box 64" o:spid="_x0000_s1043" type="#_x0000_t202" style="position:absolute;left:2286;top:73152;width:33147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CF6710" w:rsidRPr="00085C20" w:rsidRDefault="00CF671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5C2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Name/Title of Design:</w:t>
                        </w:r>
                      </w:p>
                      <w:p w:rsidR="00CF6710" w:rsidRDefault="00CF671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85C20" w:rsidRPr="00085C20" w:rsidRDefault="00085C2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A366C4" w:rsidRDefault="00CF671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5C2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Date it was made/first produced:</w:t>
                        </w:r>
                      </w:p>
                      <w:p w:rsidR="00085C20" w:rsidRDefault="00085C2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85C20" w:rsidRDefault="00085C2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85C20" w:rsidRPr="00085C20" w:rsidRDefault="00085C2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Materials used:</w:t>
                        </w:r>
                      </w:p>
                      <w:p w:rsidR="00CF6710" w:rsidRPr="00085C20" w:rsidRDefault="00CF671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CF6710" w:rsidRPr="00085C20" w:rsidRDefault="00CF6710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A366C4" w:rsidRPr="00085C20" w:rsidRDefault="00A366C4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A366C4" w:rsidRPr="00085C20" w:rsidRDefault="00A366C4" w:rsidP="00A366C4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5" o:spid="_x0000_s1044" type="#_x0000_t202" style="position:absolute;left:24326;top:73152;width:45397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6B15BB" w:rsidRPr="00085C20" w:rsidRDefault="006B15BB" w:rsidP="006B15B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85C2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What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is your opinion about this design</w:t>
                        </w:r>
                        <w:r w:rsidRPr="00085C2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?  </w:t>
                        </w:r>
                      </w:p>
                      <w:p w:rsidR="00A366C4" w:rsidRPr="001912F4" w:rsidRDefault="00A366C4" w:rsidP="00A366C4">
                        <w:pPr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  <w:p w:rsidR="00A366C4" w:rsidRPr="001912F4" w:rsidRDefault="00A366C4" w:rsidP="00A366C4">
                        <w:pPr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  <w:p w:rsidR="00A366C4" w:rsidRPr="001912F4" w:rsidRDefault="00A366C4" w:rsidP="00A366C4">
                        <w:pPr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</w:p>
                      <w:p w:rsidR="00A366C4" w:rsidRDefault="00A366C4" w:rsidP="00A366C4"/>
                    </w:txbxContent>
                  </v:textbox>
                </v:shape>
                <v:shape id="_x0000_s1045" type="#_x0000_t202" style="position:absolute;left:2286;top:61722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6B15BB" w:rsidRPr="0016118A" w:rsidRDefault="00A366C4" w:rsidP="006B15BB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6B15BB" w:rsidRPr="0016118A">
                          <w:rPr>
                            <w:rFonts w:ascii="Arial Black" w:hAnsi="Arial Black" w:cs="Arial"/>
                            <w:sz w:val="16"/>
                            <w:szCs w:val="16"/>
                          </w:rPr>
                          <w:t>Inspiration/Theme</w:t>
                        </w:r>
                      </w:p>
                      <w:p w:rsidR="006B15BB" w:rsidRPr="0016118A" w:rsidRDefault="006B15BB" w:rsidP="006B15B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Nature, urban environment, space, science, technology, history, mythology, animals, architecture, film, fashion, books, the body, wildlife, pop culture, religion, beliefs</w:t>
                        </w:r>
                      </w:p>
                      <w:p w:rsidR="00A366C4" w:rsidRPr="0028372B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22860;top:62865;width:251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CF6710" w:rsidRDefault="00CF6710" w:rsidP="00CF6710">
                        <w:pPr>
                          <w:spacing w:after="0"/>
                          <w:jc w:val="center"/>
                          <w:rPr>
                            <w:rFonts w:ascii="Arial Black" w:hAnsi="Arial Black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sz w:val="16"/>
                            <w:szCs w:val="16"/>
                          </w:rPr>
                          <w:t>Style</w:t>
                        </w:r>
                      </w:p>
                      <w:p w:rsidR="00CF6710" w:rsidRPr="00CF6710" w:rsidRDefault="00CF6710" w:rsidP="00A366C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F67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Futuristic, Modern, traditional, Arts and Craft, Art Nouveau, Art Deco, Bauhaus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bold, contemporary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 sleek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high-tech, innovative, austere, restrained, minimal, elaborate, over-the-top, flamboyant, gaudy, ornate, elegant, intricate</w:t>
                        </w:r>
                      </w:p>
                      <w:p w:rsidR="00A366C4" w:rsidRPr="00B51FC3" w:rsidRDefault="00A366C4" w:rsidP="00A366C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3" o:spid="_x0000_s1047" type="#_x0000_t202" style="position:absolute;margin-left:630pt;margin-top:-17.6pt;width:153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upMAIAAFsEAAAOAAAAZHJzL2Uyb0RvYy54bWysVNtu2zAMfR+wfxD0vviSZGuMOEWXLsOA&#10;7gK0+wBZlm1hsqhJSuzu60vJSZpu2MuwPAiiSR2S55BZX4+9IgdhnQRd0myWUiI0h1rqtqTfH3Zv&#10;rihxnumaKdCipI/C0evN61frwRQihw5ULSxBEO2KwZS0894USeJ4J3rmZmCERmcDtmceTdsmtWUD&#10;ovcqydP0bTKArY0FLpzDr7eTk24iftMI7r82jROeqJJibT6eNp5VOJPNmhWtZaaT/FgG+4cqeiY1&#10;Jj1D3TLPyN7KP6B6yS04aPyMQ59A00guYg/YTZb+1s19x4yIvSA5zpxpcv8Pln85fLNE1iXNUSnN&#10;etToQYyevIeR5PPAz2BcgWH3BgP9iN9R59irM3fAfziiYdsx3Yoba2HoBKuxviy8TC6eTjgugFTD&#10;Z6gxD9t7iEBjY/tAHtJBEB11ejxrE2rhIeVqMc9SdHH0ZdlinqIRcrDi9NxY5z8K6Em4lNSi+BGe&#10;He6cn0JPISGbAyXrnVQqGrattsqSA8NB2cXfEf1FmNJkKOlqmS8nBv4KgdU9F/gCopceJ17JvqRX&#10;5yBWBN4+6BrLZIVnUk137E7pI5GBu4lFP1Zj1Gy5PAlUQf2I1FqYJhw3Ei8d2F+UDDjdJXU/98wK&#10;StQnjfKsssUirEM0Fst3ORr20lNdepjmCFVST8l03fpphfbGyrbDTNNAaLhBSRsZyQ7aT1Ud68cJ&#10;jnIdty2syKUdo57/EzZPAAAA//8DAFBLAwQUAAYACAAAACEAQ5InLuIAAAANAQAADwAAAGRycy9k&#10;b3ducmV2LnhtbEyPzU7DMBCE70i8g7VIXFDrkKYmhDgVQgLRG7QVXN1km0T4J9huGt6e7QluO7uj&#10;2W/K1WQ0G9GH3lkJt/MEGNraNb1tJey2z7McWIjKNko7ixJ+MMCqurwoVdG4k33HcRNbRiE2FEpC&#10;F+NQcB7qDo0KczegpdvBeaMiSd/yxqsThRvN0yQR3Kje0odODfjUYf21ORoJefY6fob14u2jFgd9&#10;H2/uxpdvL+X11fT4ACziFP/McMYndKiIae+OtglMk05FQmWihNlimQI7W5ZC0GpPU5blwKuS/29R&#10;/QIAAP//AwBQSwECLQAUAAYACAAAACEAtoM4kv4AAADhAQAAEwAAAAAAAAAAAAAAAAAAAAAAW0Nv&#10;bnRlbnRfVHlwZXNdLnhtbFBLAQItABQABgAIAAAAIQA4/SH/1gAAAJQBAAALAAAAAAAAAAAAAAAA&#10;AC8BAABfcmVscy8ucmVsc1BLAQItABQABgAIAAAAIQBMyoupMAIAAFsEAAAOAAAAAAAAAAAAAAAA&#10;AC4CAABkcnMvZTJvRG9jLnhtbFBLAQItABQABgAIAAAAIQBDkicu4gAAAA0BAAAPAAAAAAAAAAAA&#10;AAAAAIoEAABkcnMvZG93bnJldi54bWxQSwUGAAAAAAQABADzAAAAmQUAAAAA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4" o:spid="_x0000_s1088" type="#_x0000_t202" style="position:absolute;margin-left:630pt;margin-top:-17.6pt;width:153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7WLgIAAFsEAAAOAAAAZHJzL2Uyb0RvYy54bWysVNtu2zAMfR+wfxD0vvjSZG2MOEWXLsOA&#10;7gK0+wBZlm1hsqhJSuzs60fJaZJu2MuwPAiiSR0eHpJZ3Y69InthnQRd0myWUiI0h1rqtqTfnrZv&#10;bihxnumaKdCipAfh6O369avVYAqRQweqFpYgiHbFYEraeW+KJHG8Ez1zMzBCo7MB2zOPpm2T2rIB&#10;0XuV5Gn6NhnA1sYCF87h1/vJSdcRv2kE91+axglPVEmRm4+njWcVzmS9YkVrmekkP9Jg/8CiZ1Jj&#10;0hPUPfOM7Kz8A6qX3IKDxs849Ak0jeQi1oDVZOlv1Tx2zIhYC4rjzEkm9/9g+ef9V0tkXdL8mhLN&#10;euzRkxg9eQcjyedBn8G4AsMeDQb6Eb9jn2OtzjwA/+6Ihk3HdCvurIWhE6xGfll4mVw8nXBcAKmG&#10;T1BjHrbzEIHGxvZBPJSDIDr26XDqTeDCQ8rl/CpL0cXRl2XzqxSNkIMVz8+Ndf6DgJ6ES0ktNj/C&#10;s/2D81Poc0jI5kDJeiuVioZtq42yZM9wULbxd0R/EaY0GUq6XOSLSYG/QiC7M8EXEL30OPFK9iW9&#10;OQWxIuj2XtdIkxWeSTXdsTqlj0IG7SYV/ViNU8+iBEHlCuoDSmthmnDcSLx0YH9SMuB0l9T92DEr&#10;KFEfNbZnmc3nYR2iMV9c52jYS0916WGaI1RJPSXTdeOnFdoZK9sOM00DoeEOW9rIKPaZ1ZE/TnBs&#10;13Hbwopc2jHq/J+w/gUAAP//AwBQSwMEFAAGAAgAAAAhAEOSJy7iAAAADQEAAA8AAABkcnMvZG93&#10;bnJldi54bWxMj81OwzAQhO9IvIO1SFxQ65CmJoQ4FUIC0Ru0FVzdZJtE+CfYbhrenu0Jbju7o9lv&#10;ytVkNBvRh95ZCbfzBBja2jW9bSXsts+zHFiIyjZKO4sSfjDAqrq8KFXRuJN9x3ETW0YhNhRKQhfj&#10;UHAe6g6NCnM3oKXbwXmjIknf8sarE4UbzdMkEdyo3tKHTg341GH9tTkaCXn2On6G9eLtoxYHfR9v&#10;7saXby/l9dX0+AAs4hT/zHDGJ3SoiGnvjrYJTJNORUJlooTZYpkCO1uWQtBqT1OW5cCrkv9vUf0C&#10;AAD//wMAUEsBAi0AFAAGAAgAAAAhALaDOJL+AAAA4QEAABMAAAAAAAAAAAAAAAAAAAAAAFtDb250&#10;ZW50X1R5cGVzXS54bWxQSwECLQAUAAYACAAAACEAOP0h/9YAAACUAQAACwAAAAAAAAAAAAAAAAAv&#10;AQAAX3JlbHMvLnJlbHNQSwECLQAUAAYACAAAACEAItj+1i4CAABbBAAADgAAAAAAAAAAAAAAAAAu&#10;AgAAZHJzL2Uyb0RvYy54bWxQSwECLQAUAAYACAAAACEAQ5InLuIAAAANAQAADwAAAAAAAAAAAAAA&#10;AACIBAAAZHJzL2Rvd25yZXYueG1sUEsFBgAAAAAEAAQA8wAAAJcFAAAAAA=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5" o:spid="_x0000_s1089" type="#_x0000_t202" style="position:absolute;margin-left:630pt;margin-top:-17.6pt;width:153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1ZLQIAAFsEAAAOAAAAZHJzL2Uyb0RvYy54bWysVNtu2zAMfR+wfxD0vjhOk64x4hRdugwD&#10;ugvQ7gNkWbaFSaImKbGzrx8lp0m6AXsYlgdBNKnDw0Myq9tBK7IXzkswJc0nU0qE4VBL05b029P2&#10;zQ0lPjBTMwVGlPQgPL1dv3616m0hZtCBqoUjCGJ80duSdiHYIss874RmfgJWGHQ24DQLaLo2qx3r&#10;EV2rbDadXmc9uNo64MJ7/Ho/Ouk64TeN4OFL03gRiCopcgvpdOms4pmtV6xoHbOd5Eca7B9YaCYN&#10;Jj1B3bPAyM7JP6C05A48NGHCQWfQNJKLVANWk09/q+axY1akWlAcb08y+f8Hyz/vvzoi65LOrikx&#10;TGOPnsQQyDsYyGwR9emtLzDs0WJgGPA79jnV6u0D8O+eGNh0zLTizjnoO8Fq5JfHl9nF0xHHR5Cq&#10;/wQ15mG7AAloaJyO4qEcBNGxT4dTbyIXHlMu51f5FF0cfXk+v5qiEXOw4vm5dT58EKBJvJTUYfMT&#10;PNs/+DCGPofEbB6UrLdSqWS4ttooR/YMB2Wbfkf0F2HKkL6kywUq83cIZHcm+AJCy4ATr6Qu6c0p&#10;iBVRt/emRpqsCEyq8Y7VKXMUMmo3qhiGahh7lmSOKldQH1BaB+OE40bipQP3k5Iep7uk/seOOUGJ&#10;+miwPct8Po/rkIz54u0MDXfpqS49zHCEKmmgZLxuwrhCO+tk22GmcSAM3GFLG5nEPrM68scJTu06&#10;bltckUs7RZ3/E9a/AAAA//8DAFBLAwQUAAYACAAAACEAQ5InLuIAAAANAQAADwAAAGRycy9kb3du&#10;cmV2LnhtbEyPzU7DMBCE70i8g7VIXFDrkKYmhDgVQgLRG7QVXN1km0T4J9huGt6e7QluO7uj2W/K&#10;1WQ0G9GH3lkJt/MEGNraNb1tJey2z7McWIjKNko7ixJ+MMCqurwoVdG4k33HcRNbRiE2FEpCF+NQ&#10;cB7qDo0KczegpdvBeaMiSd/yxqsThRvN0yQR3Kje0odODfjUYf21ORoJefY6fob14u2jFgd9H2/u&#10;xpdvL+X11fT4ACziFP/McMYndKiIae+OtglMk05FQmWihNlimQI7W5ZC0GpPU5blwKuS/29R/QIA&#10;AP//AwBQSwECLQAUAAYACAAAACEAtoM4kv4AAADhAQAAEwAAAAAAAAAAAAAAAAAAAAAAW0NvbnRl&#10;bnRfVHlwZXNdLnhtbFBLAQItABQABgAIAAAAIQA4/SH/1gAAAJQBAAALAAAAAAAAAAAAAAAAAC8B&#10;AABfcmVscy8ucmVsc1BLAQItABQABgAIAAAAIQBMdC1ZLQIAAFsEAAAOAAAAAAAAAAAAAAAAAC4C&#10;AABkcnMvZTJvRG9jLnhtbFBLAQItABQABgAIAAAAIQBDkicu4gAAAA0BAAAPAAAAAAAAAAAAAAAA&#10;AIcEAABkcnMvZG93bnJldi54bWxQSwUGAAAAAAQABADzAAAAlgUAAAAA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6" o:spid="_x0000_s1090" type="#_x0000_t202" style="position:absolute;margin-left:630pt;margin-top:-17.6pt;width:153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gSLgIAAFsEAAAOAAAAZHJzL2Uyb0RvYy54bWysVNtu2zAMfR+wfxD0vvjSpGuMOEWXLsOA&#10;7gK0+wBZlm1hsqhJSuzs60fJSZpuwB6G5UEQTeqQPIfM6nbsFdkL6yTokmazlBKhOdRStyX99rR9&#10;c0OJ80zXTIEWJT0IR2/Xr1+tBlOIHDpQtbAEQbQrBlPSzntTJInjneiZm4ERGp0N2J55NG2b1JYN&#10;iN6rJE/T62QAWxsLXDiHX+8nJ11H/KYR3H9pGic8USXF2nw8bTyrcCbrFStay0wn+bEM9g9V9Exq&#10;THqGumeekZ2Vf0D1kltw0PgZhz6BppFcxB6wmyz9rZvHjhkRe0FynDnT5P4fLP+8/2qJrEuaLyjR&#10;rEeNnsToyTsYSX4d+BmMKzDs0WCgH/E76hx7deYB+HdHNGw6pltxZy0MnWA11peFl8nF0wnHBZBq&#10;+AQ15mE7DxFobGwfyEM6CKKjToezNqEWHlIu51dZii6OviybX6VohBysOD031vkPAnoSLiW1KH6E&#10;Z/sH56fQU0jI5kDJeiuVioZtq42yZM9wULbxd0R/EaY0GUq6XCBZf4fA6p4LfAHRS48Tr2Rf0ptz&#10;ECsCb+91jWWywjOppjt2p/SRyMDdxKIfq3HSLD8JVEF9QGotTBOOG4mXDuxPSgac7pK6HztmBSXq&#10;o0Z5ltl8HtYhGvPF2xwNe+mpLj1Mc4Qqqadkum78tEI7Y2XbYaZpIDTcoaSNjGQH7aeqjvXjBEe5&#10;jtsWVuTSjlHP/wnrXwAAAP//AwBQSwMEFAAGAAgAAAAhAEOSJy7iAAAADQEAAA8AAABkcnMvZG93&#10;bnJldi54bWxMj81OwzAQhO9IvIO1SFxQ65CmJoQ4FUIC0Ru0FVzdZJtE+CfYbhrenu0Jbju7o9lv&#10;ytVkNBvRh95ZCbfzBBja2jW9bSXsts+zHFiIyjZKO4sSfjDAqrq8KFXRuJN9x3ETW0YhNhRKQhfj&#10;UHAe6g6NCnM3oKXbwXmjIknf8sarE4UbzdMkEdyo3tKHTg341GH9tTkaCXn2On6G9eLtoxYHfR9v&#10;7saXby/l9dX0+AAs4hT/zHDGJ3SoiGnvjrYJTJNORUJlooTZYpkCO1uWQtBqT1OW5cCrkv9vUf0C&#10;AAD//wMAUEsBAi0AFAAGAAgAAAAhALaDOJL+AAAA4QEAABMAAAAAAAAAAAAAAAAAAAAAAFtDb250&#10;ZW50X1R5cGVzXS54bWxQSwECLQAUAAYACAAAACEAOP0h/9YAAACUAQAACwAAAAAAAAAAAAAAAAAv&#10;AQAAX3JlbHMvLnJlbHNQSwECLQAUAAYACAAAACEAv4YoEi4CAABbBAAADgAAAAAAAAAAAAAAAAAu&#10;AgAAZHJzL2Uyb0RvYy54bWxQSwECLQAUAAYACAAAACEAQ5InLuIAAAANAQAADwAAAAAAAAAAAAAA&#10;AACIBAAAZHJzL2Rvd25yZXYueG1sUEsFBgAAAAAEAAQA8wAAAJcFAAAAAA=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7" o:spid="_x0000_s1091" type="#_x0000_t202" style="position:absolute;margin-left:630pt;margin-top:-17.6pt;width:15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udMAIAAFsEAAAOAAAAZHJzL2Uyb0RvYy54bWysVNtu2zAMfR+wfxD0vviSZG2MOEWXLsOA&#10;7gK0+wBZlm1hsqhJSuzu60fJSZpu2MuwPAiiSR2S55BZ34y9IgdhnQRd0myWUiI0h1rqtqTfHndv&#10;rilxnumaKdCipE/C0ZvN61frwRQihw5ULSxBEO2KwZS0894USeJ4J3rmZmCERmcDtmceTdsmtWUD&#10;ovcqydP0bTKArY0FLpzDr3eTk24iftMI7r80jROeqJJibT6eNp5VOJPNmhWtZaaT/FgG+4cqeiY1&#10;Jj1D3THPyN7KP6B6yS04aPyMQ59A00guYg/YTZb+1s1Dx4yIvSA5zpxpcv8Pln8+fLVE1iXNF5Ro&#10;1qNGj2L05B2MJL8K/AzGFRj2YDDQj/gddY69OnMP/LsjGrYd0624tRaGTrAa68vCy+Ti6YTjAkg1&#10;fIIa87C9hwg0NrYP5CEdBNFRp6ezNqEWHlKuFvMsRRdHX5Yt5ikaIQcrTs+Ndf6DgJ6ES0ktih/h&#10;2eHe+Sn0FBKyOVCy3kmlomHbaqssOTAclF38HdFfhClNhpKulvlyYuCvEFjdc4EvIHrpceKV7Et6&#10;fQ5iReDtva6xTFZ4JtV0x+6UPhIZuJtY9GM1TprNTwJVUD8htRamCceNxEsH9iclA053Sd2PPbOC&#10;EvVRozyrbLEI6xCNxfIqR8NeeqpLD9McoUrqKZmuWz+t0N5Y2XaYaRoIDbcoaSMj2UH7qapj/TjB&#10;Ua7jtoUVubRj1PN/wuYXAAAA//8DAFBLAwQUAAYACAAAACEAQ5InLuIAAAANAQAADwAAAGRycy9k&#10;b3ducmV2LnhtbEyPzU7DMBCE70i8g7VIXFDrkKYmhDgVQgLRG7QVXN1km0T4J9huGt6e7QluO7uj&#10;2W/K1WQ0G9GH3lkJt/MEGNraNb1tJey2z7McWIjKNko7ixJ+MMCqurwoVdG4k33HcRNbRiE2FEpC&#10;F+NQcB7qDo0KczegpdvBeaMiSd/yxqsThRvN0yQR3Kje0odODfjUYf21ORoJefY6fob14u2jFgd9&#10;H2/uxpdvL+X11fT4ACziFP/McMYndKiIae+OtglMk05FQmWihNlimQI7W5ZC0GpPU5blwKuS/29R&#10;/QIAAP//AwBQSwECLQAUAAYACAAAACEAtoM4kv4AAADhAQAAEwAAAAAAAAAAAAAAAAAAAAAAW0Nv&#10;bnRlbnRfVHlwZXNdLnhtbFBLAQItABQABgAIAAAAIQA4/SH/1gAAAJQBAAALAAAAAAAAAAAAAAAA&#10;AC8BAABfcmVscy8ucmVsc1BLAQItABQABgAIAAAAIQDRKvudMAIAAFsEAAAOAAAAAAAAAAAAAAAA&#10;AC4CAABkcnMvZTJvRG9jLnhtbFBLAQItABQABgAIAAAAIQBDkicu4gAAAA0BAAAPAAAAAAAAAAAA&#10;AAAAAIoEAABkcnMvZG93bnJldi54bWxQSwUGAAAAAAQABADzAAAAmQUAAAAA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8" o:spid="_x0000_s1092" type="#_x0000_t202" style="position:absolute;margin-left:630pt;margin-top:-17.6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QALwIAAFsEAAAOAAAAZHJzL2Uyb0RvYy54bWysVNuO2jAQfa/Uf7D8XnIBWogIqy1bqkrb&#10;i7TbD3Ach1h1PK5tSOjX79gBlm3Vl6o8WJ7M+MzMOTOsboZOkYOwToIuaTZJKRGaQy31rqTfH7dv&#10;FpQ4z3TNFGhR0qNw9Gb9+tWqN4XIoQVVC0sQRLuiNyVtvTdFkjjeio65CRih0dmA7ZhH0+6S2rIe&#10;0TuV5Gn6NunB1sYCF87h17vRSdcRv2kE91+bxglPVEmxNh9PG88qnMl6xYqdZaaV/FQG+4cqOiY1&#10;Jr1A3THPyN7KP6A6yS04aPyEQ5dA00guYg/YTZb+1s1Dy4yIvSA5zlxocv8Pln85fLNE1iXNp5Ro&#10;1qFGj2Lw5D0MJF8EfnrjCgx7MBjoB/yOOsdenbkH/sMRDZuW6Z24tRb6VrAa68vCy+Tq6YjjAkjV&#10;f4Ya87C9hwg0NLYL5CEdBNFRp+NFm1ALDymXs2mWooujL8tm0xSNkIMV5+fGOv9RQEfCpaQWxY/w&#10;7HDv/Bh6DgnZHChZb6VS0bC7aqMsOTAclG38ndBfhClN+pIu5/l8ZOCvEFjdc4EvIDrpceKV7Eq6&#10;uASxIvD2QddYJis8k2q8Y3dKn4gM3I0s+qEaRs1mZ4EqqI9IrYVxwnEj8dKC/UVJj9NdUvdzz6yg&#10;RH3SKM8ym83COkRjNn+Xo2GvPdW1h2mOUCX1lIzXjR9XaG+s3LWYaRwIDbcoaSMj2UH7sapT/TjB&#10;Ua7TtoUVubZj1PN/wvoJ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P0S9AA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29" o:spid="_x0000_s1093" type="#_x0000_t202" style="position:absolute;margin-left:630pt;margin-top:-17.6pt;width:15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ePLwIAAFsEAAAOAAAAZHJzL2Uyb0RvYy54bWysVNtu2zAMfR+wfxD0vvjSZGuMOEWXLsOA&#10;7gK0+wBZlm1hsqhJSuzs60vJSZpu2MuwPAiiSR2S55BZ3Yy9InthnQRd0myWUiI0h1rqtqTfH7dv&#10;rilxnumaKdCipAfh6M369avVYAqRQweqFpYgiHbFYEraeW+KJHG8Ez1zMzBCo7MB2zOPpm2T2rIB&#10;0XuV5Gn6NhnA1sYCF87h17vJSdcRv2kE91+bxglPVEmxNh9PG88qnMl6xYrWMtNJfiyD/UMVPZMa&#10;k56h7phnZGflH1C95BYcNH7GoU+gaSQXsQfsJkt/6+ahY0bEXpAcZ840uf8Hy7/sv1ki65LmOSWa&#10;9ajRoxg9eQ8jyZeBn8G4AsMeDAb6Eb+jzrFXZ+6B/3BEw6ZjuhW31sLQCVZjfVl4mVw8nXBcAKmG&#10;z1BjHrbzEIHGxvaBPKSDIDrqdDhrE2rhIeVyfpWl6OLoy7L5VYpGyMGK03Njnf8ooCfhUlKL4kd4&#10;tr93fgo9hYRsDpSst1KpaNi22ihL9gwHZRt/R/QXYUqToaTLRb6YGPgrBFb3XOALiF56nHgl+5Je&#10;n4NYEXj7oGsskxWeSTXdsTulj0QG7iYW/ViNk2aLk0AV1Aek1sI04biReOnA/qJkwOkuqfu5Y1ZQ&#10;oj5plGeZzedhHaIxX7zL0bCXnurSwzRHqJJ6Sqbrxk8rtDNWth1mmgZCwy1K2shIdtB+qupYP05w&#10;lOu4bWFFLu0Y9fyfsH4C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JO+J48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0" o:spid="_x0000_s1094" type="#_x0000_t202" style="position:absolute;margin-left:630pt;margin-top:-17.6pt;width:15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d7LwIAAFsEAAAOAAAAZHJzL2Uyb0RvYy54bWysVNtu2zAMfR+wfxD0vjjOpWuMOEWXLsOA&#10;7gK0+wBZlm1hkqhJSuzu60fJaZJu2MswPwiiSR+S55Be3wxakYNwXoIpaT6ZUiIMh1qatqTfHndv&#10;rinxgZmaKTCipE/C05vN61fr3hZiBh2oWjiCIMYXvS1pF4ItsszzTmjmJ2CFQWcDTrOApmuz2rEe&#10;0bXKZtPpVdaDq60DLrzHt3ejk24SftMIHr40jReBqJJibSGdLp1VPLPNmhWtY7aT/FgG+4cqNJMG&#10;k56g7lhgZO/kH1BacgcemjDhoDNoGslF6gG7yae/dfPQMStSL0iOtyea/P+D5Z8PXx2RdUlnOSWG&#10;adToUQyBvIOBzBM/vfUFhj1YDAwDvkedU6/e3gP/7omBbcdMK26dg74TrMb68shsdvFpVMQXPoJU&#10;/SeoMQ/bB0hAQ+N0JA/pIIiOOj2dtIm18JhytZjnU3Rx9OX5Yj5FI+ZgxfPn1vnwQYAm8VJSh+In&#10;eHa492EMfQ6J2TwoWe+kUslwbbVVjhwYDsouPUf0F2HKkL6kq+VsOTLwVwis7lzgCwgtA068krqk&#10;16cgVkTe3ps6zWNgUo137E6ZI5GRu5HFMFTDqNlVLDISW0H9hNQ6GCccNxIvHbiflPQ43SX1P/bM&#10;CUrUR4PyrPLFIq5DMhbLtzM03KWnuvQwwxGqpIGS8boN4wrtrZNth5nGgTBwi5I2MpF9rupYP05w&#10;kuu4bXFFLu0Udf4nbH4B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L0X53s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1" o:spid="_x0000_s1095" type="#_x0000_t202" style="position:absolute;margin-left:630pt;margin-top:-17.6pt;width:15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T0LwIAAFsEAAAOAAAAZHJzL2Uyb0RvYy54bWysVNtu2zAMfR+wfxD0vjjOZW2MOEWXLsOA&#10;7gK0+wBZlm1hkqhJSuzu60fJSZpu2MuwPAiiSR0eHpJZ3wxakYNwXoIpaT6ZUiIMh1qatqTfHndv&#10;rinxgZmaKTCipE/C05vN61fr3hZiBh2oWjiCIMYXvS1pF4ItsszzTmjmJ2CFQWcDTrOApmuz2rEe&#10;0bXKZtPp26wHV1sHXHiPX+9GJ90k/KYRPHxpGi8CUSVFbiGdLp1VPLPNmhWtY7aT/EiD/QMLzaTB&#10;pGeoOxYY2Tv5B5SW3IGHJkw46AyaRnKRasBq8ulv1Tx0zIpUC4rj7Vkm//9g+efDV0dkXdIZymOY&#10;xh49iiGQdzCQeR716a0vMOzBYmAY8Dv2OdXq7T3w754Y2HbMtOLWOeg7wWrkl15mF09HHB9Bqv4T&#10;1JiH7QMkoKFxOoqHchBERyJP595ELjymXC3m+RRdHH15vphP0UB2GStOz63z4YMATeKlpA6bn+DZ&#10;4d6HMfQUErN5ULLeSaWS4dpqqxw5MByUXfod0V+EKUP6kq6Ws+WowF8hkN0zwRcQWgaceCV1Sa/P&#10;QayIur03dZrHwKQa71idMlhkFDJqN6oYhmoYe3Z1alAF9RNK62CccNxIvHTgflLS43SX1P/YMyco&#10;UR8NtmeVLxZxHZKxWF7F5rtLT3XpYYYjVEkDJeN1G8YV2lsn2w4zjQNh4BZb2sgkdqQ8sjryxwlO&#10;7TpuW1yRSztFPf8nbH4B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NO7NPQ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2" o:spid="_x0000_s1096" type="#_x0000_t202" style="position:absolute;margin-left:630pt;margin-top:-17.6pt;width:153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rXLwIAAFsEAAAOAAAAZHJzL2Uyb0RvYy54bWysVNuO2jAQfa/Uf7D8XnIBWogIqy1bqkrb&#10;i7TbD3Ach1h1PK5tSOjX79gBlm3Vl6o8WJ7M+MzMOTOsboZOkYOwToIuaTZJKRGaQy31rqTfH7dv&#10;FpQ4z3TNFGhR0qNw9Gb9+tWqN4XIoQVVC0sQRLuiNyVtvTdFkjjeio65CRih0dmA7ZhH0+6S2rIe&#10;0TuV5Gn6NunB1sYCF87h17vRSdcRv2kE91+bxglPVEmxNh9PG88qnMl6xYqdZaaV/FQG+4cqOiY1&#10;Jr1A3THPyN7KP6A6yS04aPyEQ5dA00guYg/YTZb+1s1Dy4yIvSA5zlxocv8Pln85fLNE1qjdkhLN&#10;OtToUQyevIeBTPPAT29cgWEPBgP9gN8xNvbqzD3wH45o2LRM78SttdC3gtVYXxZeJldPRxwXQKr+&#10;M9SYh+09RKChsV0gD+kgiI46HS/ahFp4SLmcTbMUXRx9WTabpmiEHKw4PzfW+Y8COhIuJbUofoRn&#10;h3vnx9BzSMjmQMl6K5WKht1VG2XJgeGgbOPvhP4iTGnSl3Q5z+cjA3+FwOqeC3wB0UmPE69kV9LF&#10;JYgVgbcPusYyWeGZVOMdu1P6RGTgbmTRD9UQNcsXZ4EqqI9IrYVxwnEj8dKC/UVJj9NdUvdzz6yg&#10;RH3SKM8ym83COkRjNn+Xo2GvPdW1h2mOUCX1lIzXjR9XaG+s3LWYaRwIDbcoaSMj2UH7sapT/TjB&#10;Ua7TtoUVubZj1PN/wvoJ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Eogutc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3" o:spid="_x0000_s1097" type="#_x0000_t202" style="position:absolute;margin-left:630pt;margin-top:-17.6pt;width:153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lYLwIAAFsEAAAOAAAAZHJzL2Uyb0RvYy54bWysVNtu2zAMfR+wfxD0vtjOZWuMOEWXLsOA&#10;7gK0+wBZlmNhkqhJSuzu60vJSZpu2MuwPAiiSR2S55BZXQ9akYNwXoKpaDHJKRGGQyPNrqLfH7Zv&#10;rijxgZmGKTCioo/C0+v161er3pZiCh2oRjiCIMaXva1oF4Its8zzTmjmJ2CFQWcLTrOApttljWM9&#10;omuVTfP8bdaDa6wDLrzHr7ejk64TftsKHr62rReBqIpibSGdLp11PLP1ipU7x2wn+bEM9g9VaCYN&#10;Jj1D3bLAyN7JP6C05A48tGHCQWfQtpKL1AN2U+S/dXPfMStSL0iOt2ea/P+D5V8O3xyRDWqHShmm&#10;UaMHMQTyHgYym0V+eutLDLu3GBgG/I6xqVdv74D/8MTApmNmJ26cg74TrMH6ivgyu3g64vgIUvef&#10;ocE8bB8gAQ2t05E8pIMgOur0eNYm1sJjyuV8VuTo4ugrivksRyPmYOXpuXU+fBSgSbxU1KH4CZ4d&#10;7nwYQ08hMZsHJZutVCoZbldvlCMHhoOyTb8j+oswZUhf0eViuhgZ+CsEVvdc4AsILQNOvJK6olfn&#10;IFZG3j6YBstkZWBSjXfsTpkjkZG7kcUw1EPSbLo8CVRD84jUOhgnHDcSLx24X5T0ON0V9T/3zAlK&#10;1CeD8iyL+TyuQzLmi3dTNNylp770MMMRqqKBkvG6CeMK7a2Tuw4zjQNh4AYlbWUiO2o/VnWsHyc4&#10;yXXctrgil3aKev5PWD8B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CSMaVg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4" o:spid="_x0000_s1098" type="#_x0000_t202" style="position:absolute;margin-left:630pt;margin-top:-17.6pt;width:15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uxLwIAAFsEAAAOAAAAZHJzL2Uyb0RvYy54bWysVNtu2zAMfR+wfxD0vthOnLUx4hRdugwD&#10;ugvQ7gNkWbaFyaImKbG7rx8lp0m6YS/D8iCIJnV4eEhmfTP2ihyEdRJ0SbNZSonQHGqp25J+e9y9&#10;uabEeaZrpkCLkj4JR282r1+tB1OIOXSgamEJgmhXDKaknfemSBLHO9EzNwMjNDobsD3zaNo2qS0b&#10;EL1XyTxN3yYD2NpY4MI5/Ho3Oekm4jeN4P5L0zjhiSopcvPxtPGswpls1qxoLTOd5Eca7B9Y9Exq&#10;THqCumOekb2Vf0D1kltw0PgZhz6BppFcxBqwmiz9rZqHjhkRa0FxnDnJ5P4fLP98+GqJrLF3V5Ro&#10;1mOPHsXoyTsYySIP+gzGFRj2YDDQj/gdY2OtztwD/+6Ihm3HdCturYWhE6xGfll4mVw8nXBcAKmG&#10;T1BjHrb3EIHGxvZBPJSDIDr26enUm8CFh5SrfJGl6OLoy7J8kaIRcrDi+bmxzn8Q0JNwKanF5kd4&#10;drh3fgp9DgnZHChZ76RS0bBttVWWHBgOyi7+jugvwpQmQ0lXy/lyUuCvEMjuTPAFRC89TrySfUmv&#10;T0GsCLq91zXSZIVnUk13rE7po5BBu0lFP1Zj7NkiShBUrqB+QmktTBOOG4mXDuxPSgac7pK6H3tm&#10;BSXqo8b2rLI8D+sQjXx5NUfDXnqqSw/THKFK6imZrls/rdDeWNl2mGkaCA232NJGRrHPrI78cYJj&#10;u47bFlbk0o5R5/+EzS8A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Fs5S7E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5" o:spid="_x0000_s1099" type="#_x0000_t202" style="position:absolute;margin-left:630pt;margin-top:-17.6pt;width:153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g+LgIAAFsEAAAOAAAAZHJzL2Uyb0RvYy54bWysVNtu2zAMfR+wfxD0vjjOpWuMOEWXLsOA&#10;7gK0+wBZlm1hkqhJSuzu60fJaZJu2MuwPAiiSR0eHpJZ3wxakYNwXoIpaT6ZUiIMh1qatqTfHndv&#10;rinxgZmaKTCipE/C05vN61fr3hZiBh2oWjiCIMYXvS1pF4ItsszzTmjmJ2CFQWcDTrOApmuz2rEe&#10;0bXKZtPpVdaDq60DLrzHr3ejk24SftMIHr40jReBqJIit5BOl84qntlmzYrWMdtJfqTB/oGFZtJg&#10;0hPUHQuM7J38A0pL7sBDEyYcdAZNI7lINWA1+fS3ah46ZkWqBcXx9iST/3+w/PPhqyOyxt5dUWKY&#10;xh49iiGQdzCQ+TLq01tfYNiDxcAw4HeMTbV6ew/8uycGth0zrbh1DvpOsBr55fFldvF0xPERpOo/&#10;QY152D5AAhoap6N4KAdBdOzT06k3kQuPKVeLeT5FF0dfni/mUzRiDlY8P7fOhw8CNImXkjpsfoJn&#10;h3sfxtDnkJjNg5L1TiqVDNdWW+XIgeGg7NLviP4iTBnSl3S1nC1HBf4KgezOBF9AaBlw4pXUJb0+&#10;BbEi6vbe1EiTFYFJNd6xOmWOQkbtRhXDUA2pZ/Mkc1S5gvoJpXUwTjhuJF46cD8p6XG6S+p/7JkT&#10;lKiPBtuzyheLuA7JWCzfztBwl57q0sMMR6iSBkrG6zaMK7S3TrYdZhoHwsAttrSRSewzqyN/nODU&#10;ruO2xRW5tFPU+T9h8wsAAP//AwBQSwMEFAAGAAgAAAAhAEOSJy7iAAAADQEAAA8AAABkcnMvZG93&#10;bnJldi54bWxMj81OwzAQhO9IvIO1SFxQ65CmJoQ4FUIC0Ru0FVzdZJtE+CfYbhrenu0Jbju7o9lv&#10;ytVkNBvRh95ZCbfzBBja2jW9bSXsts+zHFiIyjZKO4sSfjDAqrq8KFXRuJN9x3ETW0YhNhRKQhfj&#10;UHAe6g6NCnM3oKXbwXmjIknf8sarE4UbzdMkEdyo3tKHTg341GH9tTkaCXn2On6G9eLtoxYHfR9v&#10;7saXby/l9dX0+AAs4hT/zHDGJ3SoiGnvjrYJTJNORUJlooTZYpkCO1uWQtBqT1OW5cCrkv9vUf0C&#10;AAD//wMAUEsBAi0AFAAGAAgAAAAhALaDOJL+AAAA4QEAABMAAAAAAAAAAAAAAAAAAAAAAFtDb250&#10;ZW50X1R5cGVzXS54bWxQSwECLQAUAAYACAAAACEAOP0h/9YAAACUAQAACwAAAAAAAAAAAAAAAAAv&#10;AQAAX3JlbHMvLnJlbHNQSwECLQAUAAYACAAAACEANZWYPi4CAABbBAAADgAAAAAAAAAAAAAAAAAu&#10;AgAAZHJzL2Uyb0RvYy54bWxQSwECLQAUAAYACAAAACEAQ5InLuIAAAANAQAADwAAAAAAAAAAAAAA&#10;AACIBAAAZHJzL2Rvd25yZXYueG1sUEsFBgAAAAAEAAQA8wAAAJcFAAAAAA=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6" o:spid="_x0000_s1100" type="#_x0000_t202" style="position:absolute;margin-left:630pt;margin-top:-17.6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11MAIAAFsEAAAOAAAAZHJzL2Uyb0RvYy54bWysVNtu2zAMfR+wfxD0vjjOpWuMOEWXLsOA&#10;7gK0+wBZlm1hkqhJSuzu60fJSZpu2MuwPAiiSR2S55BZ3wxakYNwXoIpaT6ZUiIMh1qatqTfHndv&#10;rinxgZmaKTCipE/C05vN61fr3hZiBh2oWjiCIMYXvS1pF4ItsszzTmjmJ2CFQWcDTrOApmuz2rEe&#10;0bXKZtPpVdaDq60DLrzHr3ejk24SftMIHr40jReBqJJibSGdLp1VPLPNmhWtY7aT/FgG+4cqNJMG&#10;k56h7lhgZO/kH1BacgcemjDhoDNoGslF6gG7yae/dfPQMStSL0iOt2ea/P+D5Z8PXx2RNWq3pMQw&#10;jRo9iiGQdzCQ+VXkp7e+wLAHi4FhwO8Ym3r19h74d08MbDtmWnHrHPSdYDXWl8eX2cXTEcdHkKr/&#10;BDXmYfsACWhonI7kIR0E0VGnp7M2sRYeU64W83yKLo6+PF/Mp2jEHKw4PbfOhw8CNImXkjoUP8Gz&#10;w70PY+gpJGbzoGS9k0olw7XVVjlyYDgou/Q7or8IU4b0JV0tZ8uRgb9CYHXPBb6A0DLgxCupS3p9&#10;DmJF5O29qbFMVgQm1XjH7pQ5Ehm5G1kMQzUkzeazk0AV1E9IrYNxwnEj8dKB+0lJj9NdUv9jz5yg&#10;RH00KM8qXyziOiRjsXw7Q8NdeqpLDzMcoUoaKBmv2zCu0N462XaYaRwIA7coaSMT2VH7sapj/TjB&#10;Sa7jtsUVubRT1PN/wuYXAAAA//8DAFBLAwQUAAYACAAAACEAQ5InLuIAAAANAQAADwAAAGRycy9k&#10;b3ducmV2LnhtbEyPzU7DMBCE70i8g7VIXFDrkKYmhDgVQgLRG7QVXN1km0T4J9huGt6e7QluO7uj&#10;2W/K1WQ0G9GH3lkJt/MEGNraNb1tJey2z7McWIjKNko7ixJ+MMCqurwoVdG4k33HcRNbRiE2FEpC&#10;F+NQcB7qDo0KczegpdvBeaMiSd/yxqsThRvN0yQR3Kje0odODfjUYf21ORoJefY6fob14u2jFgd9&#10;H2/uxpdvL+X11fT4ACziFP/McMYndKiIae+OtglMk05FQmWihNlimQI7W5ZC0GpPU5blwKuS/29R&#10;/QIAAP//AwBQSwECLQAUAAYACAAAACEAtoM4kv4AAADhAQAAEwAAAAAAAAAAAAAAAAAAAAAAW0Nv&#10;bnRlbnRfVHlwZXNdLnhtbFBLAQItABQABgAIAAAAIQA4/SH/1gAAAJQBAAALAAAAAAAAAAAAAAAA&#10;AC8BAABfcmVscy8ucmVsc1BLAQItABQABgAIAAAAIQDGZ511MAIAAFsEAAAOAAAAAAAAAAAAAAAA&#10;AC4CAABkcnMvZTJvRG9jLnhtbFBLAQItABQABgAIAAAAIQBDkicu4gAAAA0BAAAPAAAAAAAAAAAA&#10;AAAAAIoEAABkcnMvZG93bnJldi54bWxQSwUGAAAAAAQABADzAAAAmQUAAAAA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7" o:spid="_x0000_s1101" type="#_x0000_t202" style="position:absolute;margin-left:630pt;margin-top:-17.6pt;width:153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76MAIAAFsEAAAOAAAAZHJzL2Uyb0RvYy54bWysVNtu2zAMfR+wfxD0vthOnLUx4hRdugwD&#10;ugvQ7gNkWbaFyaImKbG7rx8lJ2m6YS/D8iCIJnVInkNmfTP2ihyEdRJ0SbNZSonQHGqp25J+e9y9&#10;uabEeaZrpkCLkj4JR282r1+tB1OIOXSgamEJgmhXDKaknfemSBLHO9EzNwMjNDobsD3zaNo2qS0b&#10;EL1XyTxN3yYD2NpY4MI5/Ho3Oekm4jeN4P5L0zjhiSop1ubjaeNZhTPZrFnRWmY6yY9lsH+oomdS&#10;Y9Iz1B3zjOyt/AOql9yCg8bPOPQJNI3kIvaA3WTpb908dMyI2AuS48yZJvf/YPnnw1dLZI3a5ZRo&#10;1qNGj2L05B2MZHEV+BmMKzDswWCgH/E7xsZenbkH/t0RDduO6VbcWgtDJ1iN9WXhZXLxdMJxAaQa&#10;PkGNedjeQwQaG9sH8pAOguio09NZm1ALDylX+SJL0cXRl2X5IkUj5GDF6bmxzn8Q0JNwKalF8SM8&#10;O9w7P4WeQkI2B0rWO6lUNGxbbZUlB4aDsou/I/qLMKXJUNLVcr6cGPgrBFb3XOALiF56nHgl+5Je&#10;n4NYEXh7r2sskxWeSTXdsTulj0QG7iYW/ViNUbPF4iRQBfUTUmthmnDcSLx0YH9SMuB0l9T92DMr&#10;KFEfNcqzyvI8rEM08uXVHA176akuPUxzhCqpp2S6bv20QntjZdthpmkgNNyipI2MZAftp6qO9eME&#10;R7mO2xZW5NKOUc//CZtfAAAA//8DAFBLAwQUAAYACAAAACEAQ5InLuIAAAANAQAADwAAAGRycy9k&#10;b3ducmV2LnhtbEyPzU7DMBCE70i8g7VIXFDrkKYmhDgVQgLRG7QVXN1km0T4J9huGt6e7QluO7uj&#10;2W/K1WQ0G9GH3lkJt/MEGNraNb1tJey2z7McWIjKNko7ixJ+MMCqurwoVdG4k33HcRNbRiE2FEpC&#10;F+NQcB7qDo0KczegpdvBeaMiSd/yxqsThRvN0yQR3Kje0odODfjUYf21ORoJefY6fob14u2jFgd9&#10;H2/uxpdvL+X11fT4ACziFP/McMYndKiIae+OtglMk05FQmWihNlimQI7W5ZC0GpPU5blwKuS/29R&#10;/QIAAP//AwBQSwECLQAUAAYACAAAACEAtoM4kv4AAADhAQAAEwAAAAAAAAAAAAAAAAAAAAAAW0Nv&#10;bnRlbnRfVHlwZXNdLnhtbFBLAQItABQABgAIAAAAIQA4/SH/1gAAAJQBAAALAAAAAAAAAAAAAAAA&#10;AC8BAABfcmVscy8ucmVsc1BLAQItABQABgAIAAAAIQCoy076MAIAAFsEAAAOAAAAAAAAAAAAAAAA&#10;AC4CAABkcnMvZTJvRG9jLnhtbFBLAQItABQABgAIAAAAIQBDkicu4gAAAA0BAAAPAAAAAAAAAAAA&#10;AAAAAIoEAABkcnMvZG93bnJldi54bWxQSwUGAAAAAAQABADzAAAAmQUAAAAA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_x0000_s1102" type="#_x0000_t202" style="position:absolute;margin-left:630pt;margin-top:-17.6pt;width:15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FnMAIAAFsEAAAOAAAAZHJzL2Uyb0RvYy54bWysVNtu2zAMfR+wfxD0vtjOZUuMOEWXLsOA&#10;7gK0+wBZlm1hsqhJSuzs60vJSZpu2MuwPAiiSR2S55BZ3wydIgdhnQRd0GySUiI0h0rqpqDfH3dv&#10;lpQ4z3TFFGhR0KNw9Gbz+tW6N7mYQguqEpYgiHZ5bwraem/yJHG8FR1zEzBCo7MG2zGPpm2SyrIe&#10;0TuVTNP0bdKDrYwFLpzDr3ejk24ifl0L7r/WtROeqIJibT6eNp5lOJPNmuWNZaaV/FQG+4cqOiY1&#10;Jr1A3THPyN7KP6A6yS04qP2EQ5dAXUsuYg/YTZb+1s1Dy4yIvSA5zlxocv8Pln85fLNEVqjdjBLN&#10;OtToUQyevIeBzJaBn964HMMeDAb6Ab9jbOzVmXvgPxzRsG2ZbsSttdC3glVYXxZeJldPRxwXQMr+&#10;M1SYh+09RKChtl0gD+kgiI46HS/ahFp4SLmaz7IUXRx9WTafpWiEHCw/PzfW+Y8COhIuBbUofoRn&#10;h3vnx9BzSMjmQMlqJ5WKhm3KrbLkwHBQdvF3Qn8RpjTpC7paTBcjA3+FwOqeC3wB0UmPE69kV9Dl&#10;JYjlgbcPusIyWe6ZVOMdu1P6RGTgbmTRD+UQNZvNzwKVUB2RWgvjhONG4qUF+4uSHqe7oO7nnllB&#10;ifqkUZ5VNp+HdYjGfPFuioa99pTXHqY5QhXUUzJet35cob2xsmkx0zgQGm5R0lpGsoP2Y1Wn+nGC&#10;o1ynbQsrcm3HqOf/hM0TAAAA//8DAFBLAwQUAAYACAAAACEAQ5InLuIAAAANAQAADwAAAGRycy9k&#10;b3ducmV2LnhtbEyPzU7DMBCE70i8g7VIXFDrkKYmhDgVQgLRG7QVXN1km0T4J9huGt6e7QluO7uj&#10;2W/K1WQ0G9GH3lkJt/MEGNraNb1tJey2z7McWIjKNko7ixJ+MMCqurwoVdG4k33HcRNbRiE2FEpC&#10;F+NQcB7qDo0KczegpdvBeaMiSd/yxqsThRvN0yQR3Kje0odODfjUYf21ORoJefY6fob14u2jFgd9&#10;H2/uxpdvL+X11fT4ACziFP/McMYndKiIae+OtglMk05FQmWihNlimQI7W5ZC0GpPU5blwKuS/29R&#10;/QIAAP//AwBQSwECLQAUAAYACAAAACEAtoM4kv4AAADhAQAAEwAAAAAAAAAAAAAAAAAAAAAAW0Nv&#10;bnRlbnRfVHlwZXNdLnhtbFBLAQItABQABgAIAAAAIQA4/SH/1gAAAJQBAAALAAAAAAAAAAAAAAAA&#10;AC8BAABfcmVscy8ucmVsc1BLAQItABQABgAIAAAAIQCE80FnMAIAAFsEAAAOAAAAAAAAAAAAAAAA&#10;AC4CAABkcnMvZTJvRG9jLnhtbFBLAQItABQABgAIAAAAIQBDkicu4gAAAA0BAAAPAAAAAAAAAAAA&#10;AAAAAIoEAABkcnMvZG93bnJldi54bWxQSwUGAAAAAAQABADzAAAAmQUAAAAA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39" o:spid="_x0000_s1103" type="#_x0000_t202" style="position:absolute;margin-left:630pt;margin-top:-17.6pt;width:15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LoLwIAAFsEAAAOAAAAZHJzL2Uyb0RvYy54bWysVNtu2zAMfR+wfxD0vtjOZWuMOEWXLsOA&#10;7gK0+wBZlmNhkqhJSuzu60vJSZpu2MuwPAiiSR2S55BZXQ9akYNwXoKpaDHJKRGGQyPNrqLfH7Zv&#10;rijxgZmGKTCioo/C0+v161er3pZiCh2oRjiCIMaXva1oF4Its8zzTmjmJ2CFQWcLTrOApttljWM9&#10;omuVTfP8bdaDa6wDLrzHr7ejk64TftsKHr62rReBqIpibSGdLp11PLP1ipU7x2wn+bEM9g9VaCYN&#10;Jj1D3bLAyN7JP6C05A48tGHCQWfQtpKL1AN2U+S/dXPfMStSL0iOt2ea/P+D5V8O3xyRDWo3pcQw&#10;jRo9iCGQ9zCQ2TLy01tfYti9xcAw4HeMTb16ewf8hycGNh0zO3HjHPSdYA3WV8SX2cXTEcdHkLr/&#10;DA3mYfsACWhonY7kIR0E0VGnx7M2sRYeUy7nsyJHF0dfUcxnORoxBytPz63z4aMATeKlog7FT/Ds&#10;cOfDGHoKidk8KNlspVLJcLt6oxw5MByUbfod0V+EKUP6ii4X08XIwF8hsLrnAl9AaBlw4pXUFb06&#10;B7Ey8vbBNFgmKwOTarxjd8ociYzcjSyGoR6SZrPFSaAamkek1sE44biReOnA/aKkx+muqP+5Z05Q&#10;oj4ZlGdZzOdxHZIxX7ybouEuPfWlhxmOUBUNlIzXTRhXaG+d3HWYaRwIAzcoaSsT2VH7sapj/TjB&#10;Sa7jtsUVubRT1PN/wvoJ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Opfkug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40" o:spid="_x0000_s1104" type="#_x0000_t202" style="position:absolute;margin-left:630pt;margin-top:-17.6pt;width:15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JALwIAAFsEAAAOAAAAZHJzL2Uyb0RvYy54bWysVMtu2zAQvBfoPxC817L8SGPBcpA6dVEg&#10;fQBJP4CiKIkoyWVJ2lL69V1Sju206KWoDwJXu5qdnVl6fTNoRQ7CeQmmpPlkSokwHGpp2pJ+e9y9&#10;uabEB2ZqpsCIkj4JT282r1+te1uIGXSgauEIghhf9LakXQi2yDLPO6GZn4AVBpMNOM0Chq7Nasd6&#10;RNcqm02nV1kPrrYOuPAe396NSbpJ+E0jePjSNF4EokqK3EJ6uvSs4jPbrFnROmY7yY802D+w0Ewa&#10;bHqCumOBkb2Tf0BpyR14aMKEg86gaSQXaQacJp/+Ns1Dx6xIs6A43p5k8v8Pln8+fHVE1uhdTolh&#10;Gj16FEMg72Agi6RPb32BZQ8WC8OA77E2zertPfDvnhjYdsy04tY56DvBauSXR2Wzi0+jI77wEaTq&#10;P0GNfdg+QAIaGqejeCgHQXT06enkTeTCY8vVYp5PMcUxl+eL+RSD2IMVz59b58MHAZrEQ0kdmp/g&#10;2eHeh7H0uSR286BkvZNKpcC11VY5cmC4KLv0O6K/KFOG9CVdLWfLUYG/QiC7M8EXEFoG3HgldUmv&#10;T0WsiLq9N3Xax8CkGs84nTJHIaN2o4phqIbk2fwqkozCVlA/obQOxg3HG4mHDtxPSnrc7pL6H3vm&#10;BCXqo0F7VvkCzSUhBYvl2xkG7jJTXWaY4QhV0kDJeNyG8QrtrZNth53GhTBwi5Y2Mol9ZnXkjxuc&#10;7DretnhFLuNUdf5P2PwC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KTCgkA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41" o:spid="_x0000_s1105" type="#_x0000_t202" style="position:absolute;margin-left:630pt;margin-top:-17.6pt;width:15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HPLwIAAFsEAAAOAAAAZHJzL2Uyb0RvYy54bWysVNtu2zAMfR+wfxD0vthOnLUx4hRdugwD&#10;ugvQ7gNkWbaFyaImKbG7rx8lJ2m6YS/D8iCIJnV4eEhmfTP2ihyEdRJ0SbNZSonQHGqp25J+e9y9&#10;uabEeaZrpkCLkj4JR282r1+tB1OIOXSgamEJgmhXDKaknfemSBLHO9EzNwMjNDobsD3zaNo2qS0b&#10;EL1XyTxN3yYD2NpY4MI5/Ho3Oekm4jeN4P5L0zjhiSopcvPxtPGswpls1qxoLTOd5Eca7B9Y9Exq&#10;THqGumOekb2Vf0D1kltw0PgZhz6BppFcxBqwmiz9rZqHjhkRa0FxnDnL5P4fLP98+GqJrLF3KI9m&#10;PfboUYyevIOR5FnQZzCuwLAHg4F+xO8YG2t15h74d0c0bDumW3FrLQydYDXyiy+Ti6cTjgsg1fAJ&#10;aszD9h4i0NjYPoiHchBERyJP594ELjykXOWLLEUXR1+W5YsUDWSXsOL03FjnPwjoSbiU1GLzIzw7&#10;3Ds/hZ5CQjYHStY7qVQ0bFttlSUHhoOyi78j+oswpclQ0tVyvpwU+CsEsnsm+AKilx4nXsm+pNfn&#10;IFYE3d7rOs6jZ1JNd6xOaSwyCBm0m1T0YzXGni2uTg2qoH5CaS1ME44biZcO7E9KBpzukrofe2YF&#10;JeqjxvassjwP6xCNfHk1R8NeeqpLD9McoUrqKZmuWz+t0N5Y2XaYaRoIDbfY0kZGsQPlidWRP05w&#10;bNdx28KKXNox6vk/YfML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MpuUc8vAgAAWw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42" o:spid="_x0000_s1106" type="#_x0000_t202" style="position:absolute;margin-left:630pt;margin-top:-17.6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5eLwIAAFoEAAAOAAAAZHJzL2Uyb0RvYy54bWysVNtu2zAMfR+wfxD0vtjOZUuMOEWXLsOA&#10;7gK0+wBZlm1hsqhJSuzs60vJSZpu2MuwPAiiSR2S55BZ3wydIgdhnQRd0GySUiI0h0rqpqDfH3dv&#10;lpQ4z3TFFGhR0KNw9Gbz+tW6N7mYQguqEpYgiHZ5bwraem/yJHG8FR1zEzBCo7MG2zGPpm2SyrIe&#10;0TuVTNP0bdKDrYwFLpzDr3ejk24ifl0L7r/WtROeqIJibT6eNp5lOJPNmuWNZaaV/FQG+4cqOiY1&#10;Jr1A3THPyN7KP6A6yS04qP2EQ5dAXUsuYg/YTZb+1s1Dy4yIvSA5zlxocv8Pln85fLNEVgVdUaJZ&#10;hxI9isGT9zCQ+TTQ0xuXY9SDwTg/4HeUObbqzD3wH45o2LZMN+LWWuhbwSosLwsvk6unI44LIGX/&#10;GSrMw/YeItBQ2y5wh2wQREeZjhdpQi08pFzNZ1mKLo6+LJvPUjRCDpafnxvr/EcBHQmXglrUPsKz&#10;w73zY+g5JGRzoGS1k0pFwzblVllyYDgnu/g7ob8IU5r0yNRiuhgZ+CsEVvdc4AuITnoceCW7gi4v&#10;QSwPvH3QFZbJcs+kGu/YndInIgN3I4t+KIco2Wx5FqiE6ojUWhgHHBcSLy3YX5T0ONwFdT/3zApK&#10;1CeN8qyy+TxsQzTmi3dTNOy1p7z2MM0RqqCekvG69eMG7Y2VTYuZxoHQcIuS1jKSHbQfqzrVjwMc&#10;5TotW9iQaztGPf8lbJ4A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D6mrl4vAgAAWg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43" o:spid="_x0000_s1107" type="#_x0000_t202" style="position:absolute;margin-left:630pt;margin-top:-17.6pt;width:153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3RLgIAAFoEAAAOAAAAZHJzL2Uyb0RvYy54bWysVNuO0zAQfUfiHyy/0yRtCjRqulq6FCEt&#10;F2mXD3AcJ7FwPMZ2m5SvZ+y03S6IF0QfLE9mfGbmnJmub8ZekYOwToIuaTZLKRGaQy11W9Jvj7tX&#10;bylxnumaKdCipEfh6M3m5Yv1YAoxhw5ULSxBEO2KwZS0894USeJ4J3rmZmCERmcDtmceTdsmtWUD&#10;ovcqmafp62QAWxsLXDiHX+8mJ91E/KYR3H9pGic8USXF2nw8bTyrcCabNStay0wn+akM9g9V9Exq&#10;THqBumOekb2Vf0D1kltw0PgZhz6BppFcxB6wmyz9rZuHjhkRe0FynLnQ5P4fLP98+GqJrEuKQmnW&#10;o0SPYvTkHYwkXwR6BuMKjHowGOdH/I4yx1aduQf+3REN247pVtxaC0MnWI3lZeFlcvV0wnEBpBo+&#10;QY152N5DBBob2wfukA2C6CjT8SJNqIWHlKt8kaXo4ujLsnyRohFysOL83FjnPwjoSbiU1KL2EZ4d&#10;7p2fQs8hIZsDJeudVCoatq22ypIDwznZxd8J/VmY0mQo6Wo5X04M/BUCq3sq8BlELz0OvJI9Mn4J&#10;YkXg7b2usUxWeCbVdMfulD4RGbibWPRjNUbJFquzQBXUR6TWwjTguJB46cD+pGTA4S6p+7FnVlCi&#10;PmqUZ5XlediGaOTLN3M07LWnuvYwzRGqpJ6S6br10wbtjZVth5mmgdBwi5I2MpIdtJ+qOtWPAxzl&#10;Oi1b2JBrO0Y9/SVsfgEAAP//AwBQSwMEFAAGAAgAAAAhAEOSJy7iAAAADQEAAA8AAABkcnMvZG93&#10;bnJldi54bWxMj81OwzAQhO9IvIO1SFxQ65CmJoQ4FUIC0Ru0FVzdZJtE+CfYbhrenu0Jbju7o9lv&#10;ytVkNBvRh95ZCbfzBBja2jW9bSXsts+zHFiIyjZKO4sSfjDAqrq8KFXRuJN9x3ETW0YhNhRKQhfj&#10;UHAe6g6NCnM3oKXbwXmjIknf8sarE4UbzdMkEdyo3tKHTg341GH9tTkaCXn2On6G9eLtoxYHfR9v&#10;7saXby/l9dX0+AAs4hT/zHDGJ3SoiGnvjrYJTJNORUJlooTZYpkCO1uWQtBqT1OW5cCrkv9vUf0C&#10;AAD//wMAUEsBAi0AFAAGAAgAAAAhALaDOJL+AAAA4QEAABMAAAAAAAAAAAAAAAAAAAAAAFtDb250&#10;ZW50X1R5cGVzXS54bWxQSwECLQAUAAYACAAAACEAOP0h/9YAAACUAQAACwAAAAAAAAAAAAAAAAAv&#10;AQAAX3JlbHMvLnJlbHNQSwECLQAUAAYACAAAACEAUAp90S4CAABaBAAADgAAAAAAAAAAAAAAAAAu&#10;AgAAZHJzL2Uyb0RvYy54bWxQSwECLQAUAAYACAAAACEAQ5InLuIAAAANAQAADwAAAAAAAAAAAAAA&#10;AACIBAAAZHJzL2Rvd25yZXYueG1sUEsFBgAAAAAEAAQA8wAAAJcFAAAAAA=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A864B1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A864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_x0000_s1108" type="#_x0000_t202" style="position:absolute;margin-left:630pt;margin-top:-17.6pt;width:153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GhLgIAAFoEAAAOAAAAZHJzL2Uyb0RvYy54bWysVNtu2zAMfR+wfxD0vthOnbUx4hRdugwD&#10;ugvQ7gNkWbaFyaImKbGzrx8lp0m6YS/D/CCIInV4eEh5dTv2iuyFdRJ0SbNZSonQHGqp25J+e9q+&#10;uaHEeaZrpkCLkh6Eo7fr169WgynEHDpQtbAEQbQrBlPSzntTJInjneiZm4ERGp0N2J55NG2b1JYN&#10;iN6rZJ6mb5MBbG0scOEcnt5PTrqO+E0juP/SNE54okqK3HxcbVyrsCbrFStay0wn+ZEG+wcWPZMa&#10;k56g7plnZGflH1C95BYcNH7GoU+gaSQXsQasJkt/q+axY0bEWlAcZ04yuf8Hyz/vv1oi65JeU6JZ&#10;jy16EqMn72AkeR7kGYwrMOrRYJwf8RzbHEt15gH4d0c0bDqmW3FnLQydYDXSy8LN5OLqhOMCSDV8&#10;ghrzsJ2HCDQ2tg/aoRoE0bFNh1NrAhceUi7zqyxFF0dfluVXKRohByuerxvr/AcBPQmbklrsfYRn&#10;+wfnp9DnkJDNgZL1VioVDdtWG2XJnuGcbON3RH8RpjQZSrpczBeTAn+FQHZngi8geulx4JXsS3pz&#10;CmJF0O29rpEmKzyTatpjdUofhQzaTSr6sRpjy/IoQVC5gvqA0lqYBhwfJG46sD8pGXC4S+p+7JgV&#10;lKiPGtuzzHK8S3w08sX1HA176akuPUxzhCqpp2Tabvz0gnbGyrbDTNNAaLjDljYyin1mdeSPAxzb&#10;dXxs4YVc2jHq/EtY/wIAAP//AwBQSwMEFAAGAAgAAAAhAEOSJy7iAAAADQEAAA8AAABkcnMvZG93&#10;bnJldi54bWxMj81OwzAQhO9IvIO1SFxQ65CmJoQ4FUIC0Ru0FVzdZJtE+CfYbhrenu0Jbju7o9lv&#10;ytVkNBvRh95ZCbfzBBja2jW9bSXsts+zHFiIyjZKO4sSfjDAqrq8KFXRuJN9x3ETW0YhNhRKQhfj&#10;UHAe6g6NCnM3oKXbwXmjIknf8sarE4UbzdMkEdyo3tKHTg341GH9tTkaCXn2On6G9eLtoxYHfR9v&#10;7saXby/l9dX0+AAs4hT/zHDGJ3SoiGnvjrYJTJNORUJlooTZYpkCO1uWQtBqT1OW5cCrkv9vUf0C&#10;AAD//wMAUEsBAi0AFAAGAAgAAAAhALaDOJL+AAAA4QEAABMAAAAAAAAAAAAAAAAAAAAAAFtDb250&#10;ZW50X1R5cGVzXS54bWxQSwECLQAUAAYACAAAACEAOP0h/9YAAACUAQAACwAAAAAAAAAAAAAAAAAv&#10;AQAAX3JlbHMvLnJlbHNQSwECLQAUAAYACAAAACEAOEJRoS4CAABaBAAADgAAAAAAAAAAAAAAAAAu&#10;AgAAZHJzL2Uyb0RvYy54bWxQSwECLQAUAAYACAAAACEAQ5InLuIAAAANAQAADwAAAAAAAAAAAAAA&#10;AACIBAAAZHJzL2Rvd25yZXYueG1sUEsFBgAAAAAEAAQA8wAAAJcFAAAAAA==&#10;">
                <v:textbox>
                  <w:txbxContent>
                    <w:p w:rsidR="00FC3582" w:rsidRPr="00712B91" w:rsidRDefault="00FC3582" w:rsidP="00A864B1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A864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3215A3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3215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45" o:spid="_x0000_s1109" type="#_x0000_t202" style="position:absolute;margin-left:630pt;margin-top:-17.6pt;width:153pt;height:9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IuLgIAAFoEAAAOAAAAZHJzL2Uyb0RvYy54bWysVNtu2zAMfR+wfxD0vthOna4x4hRdugwD&#10;ugvQ7gNkWbaFyaImKbGzrx8lp0m6YS/D8iCIJnV4eEhmdTv2iuyFdRJ0SbNZSonQHGqp25J+e9q+&#10;uaHEeaZrpkCLkh6Eo7fr169WgynEHDpQtbAEQbQrBlPSzntTJInjneiZm4ERGp0N2J55NG2b1JYN&#10;iN6rZJ6m18kAtjYWuHAOv95PTrqO+E0juP/SNE54okqK3Hw8bTyrcCbrFStay0wn+ZEG+wcWPZMa&#10;k56g7plnZGflH1C95BYcNH7GoU+gaSQXsQasJkt/q+axY0bEWlAcZ04yuf8Hyz/vv1oi65JeU6JZ&#10;jy16EqMn72Ak+SLIMxhXYNSjwTg/4ndscyzVmQfg3x3RsOmYbsWdtTB0gtVILwsvk4unE44LINXw&#10;CWrMw3YeItDY2D5oh2oQRMc2HU6tCVx4SLnMr7IUXRx9WZZfpWiEHKx4fm6s8x8E9CRcSmqx9xGe&#10;7R+cn0KfQ0I2B0rWW6lUNGxbbZQle4Zzso2/I/qLMKXJUNLlYr6YFPgrBLI7E3wB0UuPA69kX9Kb&#10;UxArgm7vdY00WeGZVNMdq1P6KGTQblLRj9UYW5ZHmYPKFdQHlNbCNOC4kHjpwP6kZMDhLqn7sWNW&#10;UKI+amzPMsvzsA3RyBdv52jYS0916WGaI1RJPSXTdeOnDdoZK9sOM00DoeEOW9rIKPaZ1ZE/DnBs&#10;13HZwoZc2jHq/Jew/gUAAP//AwBQSwMEFAAGAAgAAAAhAEOSJy7iAAAADQEAAA8AAABkcnMvZG93&#10;bnJldi54bWxMj81OwzAQhO9IvIO1SFxQ65CmJoQ4FUIC0Ru0FVzdZJtE+CfYbhrenu0Jbju7o9lv&#10;ytVkNBvRh95ZCbfzBBja2jW9bSXsts+zHFiIyjZKO4sSfjDAqrq8KFXRuJN9x3ETW0YhNhRKQhfj&#10;UHAe6g6NCnM3oKXbwXmjIknf8sarE4UbzdMkEdyo3tKHTg341GH9tTkaCXn2On6G9eLtoxYHfR9v&#10;7saXby/l9dX0+AAs4hT/zHDGJ3SoiGnvjrYJTJNORUJlooTZYpkCO1uWQtBqT1OW5cCrkv9vUf0C&#10;AAD//wMAUEsBAi0AFAAGAAgAAAAhALaDOJL+AAAA4QEAABMAAAAAAAAAAAAAAAAAAAAAAFtDb250&#10;ZW50X1R5cGVzXS54bWxQSwECLQAUAAYACAAAACEAOP0h/9YAAACUAQAACwAAAAAAAAAAAAAAAAAv&#10;AQAAX3JlbHMvLnJlbHNQSwECLQAUAAYACAAAACEAVu6CLi4CAABaBAAADgAAAAAAAAAAAAAAAAAu&#10;AgAAZHJzL2Uyb0RvYy54bWxQSwECLQAUAAYACAAAACEAQ5InLuIAAAANAQAADwAAAAAAAAAAAAAA&#10;AACIBAAAZHJzL2Rvd25yZXYueG1sUEsFBgAAAAAEAAQA8wAAAJcFAAAAAA==&#10;">
                <v:textbox>
                  <w:txbxContent>
                    <w:p w:rsidR="00FC3582" w:rsidRPr="00712B91" w:rsidRDefault="00FC3582" w:rsidP="003215A3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3215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3215A3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3215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_x0000_s1110" type="#_x0000_t202" style="position:absolute;margin-left:630pt;margin-top:-17.6pt;width:153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dlLwIAAFoEAAAOAAAAZHJzL2Uyb0RvYy54bWysVNtu2zAMfR+wfxD0vthOna4x4hRdugwD&#10;ugvQ7gNkWbaFyaImKbGzrx8lJ2m6YS/D8iCIJnVInkNmdTv2iuyFdRJ0SbNZSonQHGqp25J+e9q+&#10;uaHEeaZrpkCLkh6Eo7fr169WgynEHDpQtbAEQbQrBlPSzntTJInjneiZm4ERGp0N2J55NG2b1JYN&#10;iN6rZJ6m18kAtjYWuHAOv95PTrqO+E0juP/SNE54okqKtfl42nhW4UzWK1a0lplO8mMZ7B+q6JnU&#10;mPQMdc88Izsr/4DqJbfgoPEzDn0CTSO5iD1gN1n6WzePHTMi9oLkOHOmyf0/WP55/9USWZd0QYlm&#10;PUr0JEZP3sFI8utAz2BcgVGPBuP8iN9R5tiqMw/AvzuiYdMx3Yo7a2HoBKuxvCy8TC6eTjgugFTD&#10;J6gxD9t5iEBjY/vAHbJBEB1lOpylCbXwkHKZX2Upujj6siy/StEIOVhxem6s8x8E9CRcSmpR+wjP&#10;9g/OT6GnkJDNgZL1VioVDdtWG2XJnuGcbOPviP4iTGkylHS5mC8mBv4KgdU9F/gCopceB17JvqQ3&#10;5yBWBN7e6xrLZIVnUk137E7pI5GBu4lFP1ZjlCyfnwSqoD4gtRamAceFxEsH9iclAw53Sd2PHbOC&#10;EvVRozzLLM/DNkQjX7ydo2EvPdWlh2mOUCX1lEzXjZ82aGesbDvMNA2EhjuUtJGR7KD9VNWxfhzg&#10;KNdx2cKGXNox6vkvYf0L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KUch2UvAgAAWg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3215A3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3215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-223520</wp:posOffset>
                </wp:positionV>
                <wp:extent cx="1943100" cy="1143000"/>
                <wp:effectExtent l="9525" t="13970" r="9525" b="508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82" w:rsidRPr="00712B91" w:rsidRDefault="00FC3582" w:rsidP="003215A3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</w:pPr>
                            <w:r w:rsidRPr="00712B91">
                              <w:rPr>
                                <w:rFonts w:ascii="Arial Black" w:hAnsi="Arial Black" w:cs="Arial Black"/>
                                <w:sz w:val="18"/>
                                <w:szCs w:val="18"/>
                              </w:rPr>
                              <w:t>Colour</w:t>
                            </w:r>
                          </w:p>
                          <w:p w:rsidR="00FC3582" w:rsidRPr="001A4B87" w:rsidRDefault="00FC3582" w:rsidP="003215A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B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Bright, dark, dull, metallic, primary, secondary, bold, multi-coloured, light,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contrasting</w:t>
                            </w:r>
                            <w:r w:rsidRPr="00ED24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natural, earthy, pale, intense, murky, pure, deep, glowing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id="Text Box 47" o:spid="_x0000_s1111" type="#_x0000_t202" style="position:absolute;margin-left:630pt;margin-top:-17.6pt;width:153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qLwIAAFoEAAAOAAAAZHJzL2Uyb0RvYy54bWysVNtu2zAMfR+wfxD0vthOnLUx4hRdugwD&#10;ugvQ7gNkWbaFyaImKbG7rx8lJ2m6YS/D8iCIJnVInkNmfTP2ihyEdRJ0SbNZSonQHGqp25J+e9y9&#10;uabEeaZrpkCLkj4JR282r1+tB1OIOXSgamEJgmhXDKaknfemSBLHO9EzNwMjNDobsD3zaNo2qS0b&#10;EL1XyTxN3yYD2NpY4MI5/Ho3Oekm4jeN4P5L0zjhiSop1ubjaeNZhTPZrFnRWmY6yY9lsH+oomdS&#10;Y9Iz1B3zjOyt/AOql9yCg8bPOPQJNI3kIvaA3WTpb908dMyI2AuS48yZJvf/YPnnw1dLZF3SnBLN&#10;epToUYyevIOR5FeBnsG4AqMeDMb5Eb+jzLFVZ+6Bf3dEw7ZjuhW31sLQCVZjeVl4mVw8nXBcAKmG&#10;T1BjHrb3EIHGxvaBO2SDIDrK9HSWJtTCQ8pVvshSdHH0ZVm+SNEIOVhxem6s8x8E9CRcSmpR+wjP&#10;DvfOT6GnkJDNgZL1TioVDdtWW2XJgeGc7OLviP4iTGkylHS1nC8nBv4KgdU9F/gCopceB17JvqTX&#10;5yBWBN7e6xrLZIVnUk137E7pI5GBu4lFP1bjJNniJFAF9RNSa2EacFxIvHRgf1Iy4HCX1P3YMyso&#10;UR81yrPK8jxsQzTy5dUcDXvpqS49THOEKqmnZLpu/bRBe2Nl22GmaSA03KKkjYxkB+2nqo714wBH&#10;uY7LFjbk0o5Rz38Jm18AAAD//wMAUEsDBBQABgAIAAAAIQBDkicu4gAAAA0BAAAPAAAAZHJzL2Rv&#10;d25yZXYueG1sTI/NTsMwEITvSLyDtUhcUOuQpiaEOBVCAtEbtBVc3WSbRPgn2G4a3p7tCW47u6PZ&#10;b8rVZDQb0YfeWQm38wQY2to1vW0l7LbPsxxYiMo2SjuLEn4wwKq6vChV0biTfcdxE1tGITYUSkIX&#10;41BwHuoOjQpzN6Cl28F5oyJJ3/LGqxOFG83TJBHcqN7Sh04N+NRh/bU5Ggl59jp+hvXi7aMWB30f&#10;b+7Gl28v5fXV9PgALOIU/8xwxid0qIhp7462CUyTTkVCZaKE2WKZAjtblkLQak9TluXAq5L/b1H9&#10;AgAA//8DAFBLAQItABQABgAIAAAAIQC2gziS/gAAAOEBAAATAAAAAAAAAAAAAAAAAAAAAABbQ29u&#10;dGVudF9UeXBlc10ueG1sUEsBAi0AFAAGAAgAAAAhADj9If/WAAAAlAEAAAsAAAAAAAAAAAAAAAAA&#10;LwEAAF9yZWxzLy5yZWxzUEsBAi0AFAAGAAgAAAAhAMuwVOovAgAAWgQAAA4AAAAAAAAAAAAAAAAA&#10;LgIAAGRycy9lMm9Eb2MueG1sUEsBAi0AFAAGAAgAAAAhAEOSJy7iAAAADQEAAA8AAAAAAAAAAAAA&#10;AAAAiQQAAGRycy9kb3ducmV2LnhtbFBLBQYAAAAABAAEAPMAAACYBQAAAAA=&#10;">
                <v:textbox>
                  <w:txbxContent>
                    <w:p w:rsidR="00FC3582" w:rsidRPr="00712B91" w:rsidRDefault="00FC3582" w:rsidP="003215A3">
                      <w:pPr>
                        <w:jc w:val="center"/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</w:pPr>
                      <w:r w:rsidRPr="00712B91">
                        <w:rPr>
                          <w:rFonts w:ascii="Arial Black" w:hAnsi="Arial Black" w:cs="Arial Black"/>
                          <w:sz w:val="18"/>
                          <w:szCs w:val="18"/>
                        </w:rPr>
                        <w:t>Colour</w:t>
                      </w:r>
                    </w:p>
                    <w:p w:rsidR="00FC3582" w:rsidRPr="001A4B87" w:rsidRDefault="00FC3582" w:rsidP="003215A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B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Bright, dark, dull, metallic, primary, secondary, bold, multi-coloured, light,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contrasting</w:t>
                      </w:r>
                      <w:r w:rsidRPr="00ED2423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natural, earthy, pale, intense, murky, pure, deep, glowing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3582" w:rsidRPr="00683E1A" w:rsidSect="00683E1A">
      <w:pgSz w:w="11906" w:h="16838"/>
      <w:pgMar w:top="899" w:right="566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2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D0E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623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88F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C7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D24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26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0B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26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E7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C73C8"/>
    <w:multiLevelType w:val="hybridMultilevel"/>
    <w:tmpl w:val="29D8A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8C66BB"/>
    <w:multiLevelType w:val="hybridMultilevel"/>
    <w:tmpl w:val="9EF6C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0B18E2"/>
    <w:multiLevelType w:val="hybridMultilevel"/>
    <w:tmpl w:val="5F8CFB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9995A59"/>
    <w:multiLevelType w:val="hybridMultilevel"/>
    <w:tmpl w:val="7D5C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108DB"/>
    <w:multiLevelType w:val="hybridMultilevel"/>
    <w:tmpl w:val="58122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103A2FB4"/>
    <w:multiLevelType w:val="hybridMultilevel"/>
    <w:tmpl w:val="6DE446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10B160E"/>
    <w:multiLevelType w:val="hybridMultilevel"/>
    <w:tmpl w:val="ABA8B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2713FBB"/>
    <w:multiLevelType w:val="hybridMultilevel"/>
    <w:tmpl w:val="470E4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3F67D6E"/>
    <w:multiLevelType w:val="hybridMultilevel"/>
    <w:tmpl w:val="66C89B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652B53"/>
    <w:multiLevelType w:val="hybridMultilevel"/>
    <w:tmpl w:val="99168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D8648E"/>
    <w:multiLevelType w:val="hybridMultilevel"/>
    <w:tmpl w:val="F5C8B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96735AD"/>
    <w:multiLevelType w:val="hybridMultilevel"/>
    <w:tmpl w:val="D1D43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B9C77D9"/>
    <w:multiLevelType w:val="hybridMultilevel"/>
    <w:tmpl w:val="011846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BD45C75"/>
    <w:multiLevelType w:val="hybridMultilevel"/>
    <w:tmpl w:val="862CB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F24A6F"/>
    <w:multiLevelType w:val="hybridMultilevel"/>
    <w:tmpl w:val="931E4E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3581D08"/>
    <w:multiLevelType w:val="hybridMultilevel"/>
    <w:tmpl w:val="EB6055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DF25A70"/>
    <w:multiLevelType w:val="hybridMultilevel"/>
    <w:tmpl w:val="8D7097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9291F98"/>
    <w:multiLevelType w:val="hybridMultilevel"/>
    <w:tmpl w:val="84065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50739F"/>
    <w:multiLevelType w:val="hybridMultilevel"/>
    <w:tmpl w:val="F8EC1D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1436C7"/>
    <w:multiLevelType w:val="hybridMultilevel"/>
    <w:tmpl w:val="EFF2AB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0A83CCC"/>
    <w:multiLevelType w:val="hybridMultilevel"/>
    <w:tmpl w:val="44DE5A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23E109B"/>
    <w:multiLevelType w:val="hybridMultilevel"/>
    <w:tmpl w:val="597EA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6987286"/>
    <w:multiLevelType w:val="hybridMultilevel"/>
    <w:tmpl w:val="A5ECCA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A1A12AB"/>
    <w:multiLevelType w:val="hybridMultilevel"/>
    <w:tmpl w:val="B986B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8D70AC"/>
    <w:multiLevelType w:val="hybridMultilevel"/>
    <w:tmpl w:val="9216E6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0F72F7"/>
    <w:multiLevelType w:val="hybridMultilevel"/>
    <w:tmpl w:val="A0C430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7092B21"/>
    <w:multiLevelType w:val="hybridMultilevel"/>
    <w:tmpl w:val="86A4C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8980A2E"/>
    <w:multiLevelType w:val="hybridMultilevel"/>
    <w:tmpl w:val="929E4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90611F0"/>
    <w:multiLevelType w:val="hybridMultilevel"/>
    <w:tmpl w:val="C9B4A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CD559B"/>
    <w:multiLevelType w:val="hybridMultilevel"/>
    <w:tmpl w:val="A7B44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AA155D"/>
    <w:multiLevelType w:val="hybridMultilevel"/>
    <w:tmpl w:val="994C6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230F66"/>
    <w:multiLevelType w:val="hybridMultilevel"/>
    <w:tmpl w:val="D80A7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477291"/>
    <w:multiLevelType w:val="hybridMultilevel"/>
    <w:tmpl w:val="C65EA7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9BE6FB3"/>
    <w:multiLevelType w:val="hybridMultilevel"/>
    <w:tmpl w:val="D0E4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D6B0D"/>
    <w:multiLevelType w:val="hybridMultilevel"/>
    <w:tmpl w:val="635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DFD57A4"/>
    <w:multiLevelType w:val="hybridMultilevel"/>
    <w:tmpl w:val="D1401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120383"/>
    <w:multiLevelType w:val="hybridMultilevel"/>
    <w:tmpl w:val="1F8A5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BC17C8"/>
    <w:multiLevelType w:val="hybridMultilevel"/>
    <w:tmpl w:val="BEDC8938"/>
    <w:lvl w:ilvl="0" w:tplc="7BBC7D44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4444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348C4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BE0A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3B2D35"/>
    <w:multiLevelType w:val="hybridMultilevel"/>
    <w:tmpl w:val="F236C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6349FB"/>
    <w:multiLevelType w:val="hybridMultilevel"/>
    <w:tmpl w:val="B26206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5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7"/>
  </w:num>
  <w:num w:numId="15">
    <w:abstractNumId w:val="40"/>
  </w:num>
  <w:num w:numId="16">
    <w:abstractNumId w:val="11"/>
  </w:num>
  <w:num w:numId="17">
    <w:abstractNumId w:val="21"/>
  </w:num>
  <w:num w:numId="18">
    <w:abstractNumId w:val="26"/>
  </w:num>
  <w:num w:numId="19">
    <w:abstractNumId w:val="15"/>
  </w:num>
  <w:num w:numId="20">
    <w:abstractNumId w:val="42"/>
  </w:num>
  <w:num w:numId="21">
    <w:abstractNumId w:val="24"/>
  </w:num>
  <w:num w:numId="22">
    <w:abstractNumId w:val="41"/>
  </w:num>
  <w:num w:numId="23">
    <w:abstractNumId w:val="35"/>
  </w:num>
  <w:num w:numId="24">
    <w:abstractNumId w:val="44"/>
  </w:num>
  <w:num w:numId="25">
    <w:abstractNumId w:val="25"/>
  </w:num>
  <w:num w:numId="26">
    <w:abstractNumId w:val="18"/>
  </w:num>
  <w:num w:numId="27">
    <w:abstractNumId w:val="23"/>
  </w:num>
  <w:num w:numId="28">
    <w:abstractNumId w:val="31"/>
  </w:num>
  <w:num w:numId="29">
    <w:abstractNumId w:val="30"/>
  </w:num>
  <w:num w:numId="30">
    <w:abstractNumId w:val="28"/>
  </w:num>
  <w:num w:numId="31">
    <w:abstractNumId w:val="16"/>
  </w:num>
  <w:num w:numId="32">
    <w:abstractNumId w:val="36"/>
  </w:num>
  <w:num w:numId="33">
    <w:abstractNumId w:val="29"/>
  </w:num>
  <w:num w:numId="34">
    <w:abstractNumId w:val="46"/>
  </w:num>
  <w:num w:numId="35">
    <w:abstractNumId w:val="37"/>
  </w:num>
  <w:num w:numId="36">
    <w:abstractNumId w:val="32"/>
  </w:num>
  <w:num w:numId="37">
    <w:abstractNumId w:val="48"/>
  </w:num>
  <w:num w:numId="38">
    <w:abstractNumId w:val="33"/>
  </w:num>
  <w:num w:numId="39">
    <w:abstractNumId w:val="19"/>
  </w:num>
  <w:num w:numId="40">
    <w:abstractNumId w:val="20"/>
  </w:num>
  <w:num w:numId="41">
    <w:abstractNumId w:val="13"/>
  </w:num>
  <w:num w:numId="42">
    <w:abstractNumId w:val="43"/>
  </w:num>
  <w:num w:numId="43">
    <w:abstractNumId w:val="34"/>
  </w:num>
  <w:num w:numId="44">
    <w:abstractNumId w:val="17"/>
  </w:num>
  <w:num w:numId="45">
    <w:abstractNumId w:val="22"/>
  </w:num>
  <w:num w:numId="46">
    <w:abstractNumId w:val="49"/>
  </w:num>
  <w:num w:numId="47">
    <w:abstractNumId w:val="38"/>
  </w:num>
  <w:num w:numId="48">
    <w:abstractNumId w:val="27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1F"/>
    <w:rsid w:val="00002AF5"/>
    <w:rsid w:val="00004094"/>
    <w:rsid w:val="00005F2C"/>
    <w:rsid w:val="00014B86"/>
    <w:rsid w:val="00014E7A"/>
    <w:rsid w:val="00024C23"/>
    <w:rsid w:val="00026B89"/>
    <w:rsid w:val="000274C5"/>
    <w:rsid w:val="00047EC7"/>
    <w:rsid w:val="00051D48"/>
    <w:rsid w:val="00052950"/>
    <w:rsid w:val="0005311D"/>
    <w:rsid w:val="00054FF2"/>
    <w:rsid w:val="00062D1E"/>
    <w:rsid w:val="00067688"/>
    <w:rsid w:val="00070A92"/>
    <w:rsid w:val="00076D50"/>
    <w:rsid w:val="00076D85"/>
    <w:rsid w:val="00085C20"/>
    <w:rsid w:val="00092211"/>
    <w:rsid w:val="000B692C"/>
    <w:rsid w:val="000B6C3D"/>
    <w:rsid w:val="000D09BA"/>
    <w:rsid w:val="000E7C3B"/>
    <w:rsid w:val="000F3B87"/>
    <w:rsid w:val="001027E4"/>
    <w:rsid w:val="00102A71"/>
    <w:rsid w:val="00120637"/>
    <w:rsid w:val="00122B4B"/>
    <w:rsid w:val="00127AE2"/>
    <w:rsid w:val="00141CFA"/>
    <w:rsid w:val="00146064"/>
    <w:rsid w:val="0015171F"/>
    <w:rsid w:val="001530D5"/>
    <w:rsid w:val="001551F0"/>
    <w:rsid w:val="00177E41"/>
    <w:rsid w:val="00191213"/>
    <w:rsid w:val="001912F4"/>
    <w:rsid w:val="001A037C"/>
    <w:rsid w:val="001A4B87"/>
    <w:rsid w:val="001A63AA"/>
    <w:rsid w:val="001B2E07"/>
    <w:rsid w:val="001B3A75"/>
    <w:rsid w:val="001C7337"/>
    <w:rsid w:val="001D0AD2"/>
    <w:rsid w:val="001E3F23"/>
    <w:rsid w:val="001F2D3A"/>
    <w:rsid w:val="001F5F3E"/>
    <w:rsid w:val="00201C12"/>
    <w:rsid w:val="002048F1"/>
    <w:rsid w:val="00205FD2"/>
    <w:rsid w:val="00212F89"/>
    <w:rsid w:val="00222521"/>
    <w:rsid w:val="002234D9"/>
    <w:rsid w:val="00230284"/>
    <w:rsid w:val="00233AFD"/>
    <w:rsid w:val="00235BDA"/>
    <w:rsid w:val="002364A8"/>
    <w:rsid w:val="00236AE4"/>
    <w:rsid w:val="002461A0"/>
    <w:rsid w:val="00273D4D"/>
    <w:rsid w:val="0028372B"/>
    <w:rsid w:val="00283BF9"/>
    <w:rsid w:val="00292780"/>
    <w:rsid w:val="00297F49"/>
    <w:rsid w:val="002A5A3A"/>
    <w:rsid w:val="002B0AD0"/>
    <w:rsid w:val="002B6D9F"/>
    <w:rsid w:val="002C246B"/>
    <w:rsid w:val="002C643C"/>
    <w:rsid w:val="002D004A"/>
    <w:rsid w:val="002D2F37"/>
    <w:rsid w:val="002D7D6F"/>
    <w:rsid w:val="002E0A62"/>
    <w:rsid w:val="002E55AB"/>
    <w:rsid w:val="002E76D1"/>
    <w:rsid w:val="002F089A"/>
    <w:rsid w:val="002F236A"/>
    <w:rsid w:val="002F379E"/>
    <w:rsid w:val="002F4F67"/>
    <w:rsid w:val="00303DB2"/>
    <w:rsid w:val="003050FB"/>
    <w:rsid w:val="003054E6"/>
    <w:rsid w:val="00307AA1"/>
    <w:rsid w:val="00307EF8"/>
    <w:rsid w:val="00311ABB"/>
    <w:rsid w:val="003215A3"/>
    <w:rsid w:val="00332AF0"/>
    <w:rsid w:val="003601E5"/>
    <w:rsid w:val="00363627"/>
    <w:rsid w:val="00363AD8"/>
    <w:rsid w:val="00365144"/>
    <w:rsid w:val="003806EB"/>
    <w:rsid w:val="003B1F4C"/>
    <w:rsid w:val="003C5583"/>
    <w:rsid w:val="003D3A8F"/>
    <w:rsid w:val="003E3B6A"/>
    <w:rsid w:val="003E407A"/>
    <w:rsid w:val="003E4B1F"/>
    <w:rsid w:val="003E4D33"/>
    <w:rsid w:val="003E4FDE"/>
    <w:rsid w:val="003F4C51"/>
    <w:rsid w:val="003F4D0E"/>
    <w:rsid w:val="0040155C"/>
    <w:rsid w:val="00401D36"/>
    <w:rsid w:val="00403857"/>
    <w:rsid w:val="00417928"/>
    <w:rsid w:val="004265C1"/>
    <w:rsid w:val="0045100F"/>
    <w:rsid w:val="00457994"/>
    <w:rsid w:val="00464EB4"/>
    <w:rsid w:val="00465F24"/>
    <w:rsid w:val="004730FB"/>
    <w:rsid w:val="00492828"/>
    <w:rsid w:val="004A271C"/>
    <w:rsid w:val="004A5B3C"/>
    <w:rsid w:val="004B520C"/>
    <w:rsid w:val="004B57B4"/>
    <w:rsid w:val="004B5C06"/>
    <w:rsid w:val="004C3353"/>
    <w:rsid w:val="004C76DD"/>
    <w:rsid w:val="004C7AA9"/>
    <w:rsid w:val="004D551B"/>
    <w:rsid w:val="004D6C80"/>
    <w:rsid w:val="004D71E3"/>
    <w:rsid w:val="004D7320"/>
    <w:rsid w:val="004F0351"/>
    <w:rsid w:val="00511FDC"/>
    <w:rsid w:val="00514CB9"/>
    <w:rsid w:val="00517C26"/>
    <w:rsid w:val="005303A1"/>
    <w:rsid w:val="005336B0"/>
    <w:rsid w:val="0053408B"/>
    <w:rsid w:val="005342BA"/>
    <w:rsid w:val="005453F1"/>
    <w:rsid w:val="00556555"/>
    <w:rsid w:val="0055688C"/>
    <w:rsid w:val="00571738"/>
    <w:rsid w:val="00583DE1"/>
    <w:rsid w:val="005856A4"/>
    <w:rsid w:val="00587D78"/>
    <w:rsid w:val="00590B97"/>
    <w:rsid w:val="00591CDB"/>
    <w:rsid w:val="00593FD5"/>
    <w:rsid w:val="005A1F4C"/>
    <w:rsid w:val="005A38BD"/>
    <w:rsid w:val="005B364D"/>
    <w:rsid w:val="005B5415"/>
    <w:rsid w:val="005E1833"/>
    <w:rsid w:val="005E6581"/>
    <w:rsid w:val="005E6E6C"/>
    <w:rsid w:val="0060110E"/>
    <w:rsid w:val="00603E79"/>
    <w:rsid w:val="00606B32"/>
    <w:rsid w:val="00612FC9"/>
    <w:rsid w:val="006219D2"/>
    <w:rsid w:val="00621B60"/>
    <w:rsid w:val="00625012"/>
    <w:rsid w:val="00625116"/>
    <w:rsid w:val="0062571D"/>
    <w:rsid w:val="00632150"/>
    <w:rsid w:val="00633B26"/>
    <w:rsid w:val="0063553B"/>
    <w:rsid w:val="006425CA"/>
    <w:rsid w:val="00644D25"/>
    <w:rsid w:val="0065152C"/>
    <w:rsid w:val="00660E34"/>
    <w:rsid w:val="00661168"/>
    <w:rsid w:val="00665168"/>
    <w:rsid w:val="0066728A"/>
    <w:rsid w:val="00670D68"/>
    <w:rsid w:val="00683E1A"/>
    <w:rsid w:val="0068616B"/>
    <w:rsid w:val="0069015A"/>
    <w:rsid w:val="006A002F"/>
    <w:rsid w:val="006B15BB"/>
    <w:rsid w:val="006B1794"/>
    <w:rsid w:val="006F0BD7"/>
    <w:rsid w:val="006F5C7B"/>
    <w:rsid w:val="00701216"/>
    <w:rsid w:val="007037D2"/>
    <w:rsid w:val="00712B91"/>
    <w:rsid w:val="0071493D"/>
    <w:rsid w:val="00717E57"/>
    <w:rsid w:val="00721E66"/>
    <w:rsid w:val="007253BA"/>
    <w:rsid w:val="007356EB"/>
    <w:rsid w:val="00740340"/>
    <w:rsid w:val="00740565"/>
    <w:rsid w:val="00751AFC"/>
    <w:rsid w:val="007520F5"/>
    <w:rsid w:val="00763984"/>
    <w:rsid w:val="00783094"/>
    <w:rsid w:val="007842E5"/>
    <w:rsid w:val="0078492C"/>
    <w:rsid w:val="00785E99"/>
    <w:rsid w:val="007B0577"/>
    <w:rsid w:val="007B2E56"/>
    <w:rsid w:val="007C3CE1"/>
    <w:rsid w:val="007E115B"/>
    <w:rsid w:val="007F03D7"/>
    <w:rsid w:val="007F19C4"/>
    <w:rsid w:val="008072FE"/>
    <w:rsid w:val="00813379"/>
    <w:rsid w:val="00816CC5"/>
    <w:rsid w:val="00825A32"/>
    <w:rsid w:val="008339D3"/>
    <w:rsid w:val="00835439"/>
    <w:rsid w:val="00836B2D"/>
    <w:rsid w:val="00884ECF"/>
    <w:rsid w:val="00885E4D"/>
    <w:rsid w:val="00885EA5"/>
    <w:rsid w:val="008942B4"/>
    <w:rsid w:val="00897FDD"/>
    <w:rsid w:val="008A16A9"/>
    <w:rsid w:val="008A7187"/>
    <w:rsid w:val="008B6072"/>
    <w:rsid w:val="008C749C"/>
    <w:rsid w:val="00903FD9"/>
    <w:rsid w:val="00923977"/>
    <w:rsid w:val="00930CE8"/>
    <w:rsid w:val="00944922"/>
    <w:rsid w:val="009539E0"/>
    <w:rsid w:val="0098552C"/>
    <w:rsid w:val="00995417"/>
    <w:rsid w:val="009957E5"/>
    <w:rsid w:val="00995932"/>
    <w:rsid w:val="009C007F"/>
    <w:rsid w:val="009C2E97"/>
    <w:rsid w:val="009C31BC"/>
    <w:rsid w:val="009D4D50"/>
    <w:rsid w:val="009D5BF6"/>
    <w:rsid w:val="009D643A"/>
    <w:rsid w:val="009E7AD5"/>
    <w:rsid w:val="009F3D7E"/>
    <w:rsid w:val="00A06CD3"/>
    <w:rsid w:val="00A0726F"/>
    <w:rsid w:val="00A10689"/>
    <w:rsid w:val="00A12625"/>
    <w:rsid w:val="00A250A9"/>
    <w:rsid w:val="00A323A6"/>
    <w:rsid w:val="00A366C4"/>
    <w:rsid w:val="00A4093E"/>
    <w:rsid w:val="00A41BE5"/>
    <w:rsid w:val="00A57CD7"/>
    <w:rsid w:val="00A801E0"/>
    <w:rsid w:val="00A861C8"/>
    <w:rsid w:val="00A864B1"/>
    <w:rsid w:val="00A9276A"/>
    <w:rsid w:val="00A95DE8"/>
    <w:rsid w:val="00A969FB"/>
    <w:rsid w:val="00AA425C"/>
    <w:rsid w:val="00AA6AA9"/>
    <w:rsid w:val="00AA7AFC"/>
    <w:rsid w:val="00AC164A"/>
    <w:rsid w:val="00AC1815"/>
    <w:rsid w:val="00AD03C2"/>
    <w:rsid w:val="00AD12F3"/>
    <w:rsid w:val="00AD2B9F"/>
    <w:rsid w:val="00AD7395"/>
    <w:rsid w:val="00AE046A"/>
    <w:rsid w:val="00AE478D"/>
    <w:rsid w:val="00AF2332"/>
    <w:rsid w:val="00AF57B6"/>
    <w:rsid w:val="00B10E82"/>
    <w:rsid w:val="00B11940"/>
    <w:rsid w:val="00B14F12"/>
    <w:rsid w:val="00B2118E"/>
    <w:rsid w:val="00B300A4"/>
    <w:rsid w:val="00B3627D"/>
    <w:rsid w:val="00B41BE1"/>
    <w:rsid w:val="00B500D7"/>
    <w:rsid w:val="00B51FC3"/>
    <w:rsid w:val="00B52B70"/>
    <w:rsid w:val="00B532E1"/>
    <w:rsid w:val="00B55471"/>
    <w:rsid w:val="00B600CF"/>
    <w:rsid w:val="00B6075E"/>
    <w:rsid w:val="00B64FC4"/>
    <w:rsid w:val="00B73357"/>
    <w:rsid w:val="00B74344"/>
    <w:rsid w:val="00B809C7"/>
    <w:rsid w:val="00B81005"/>
    <w:rsid w:val="00B811C9"/>
    <w:rsid w:val="00B8212A"/>
    <w:rsid w:val="00B92CA3"/>
    <w:rsid w:val="00BA2693"/>
    <w:rsid w:val="00BB5D32"/>
    <w:rsid w:val="00BB674A"/>
    <w:rsid w:val="00BC6742"/>
    <w:rsid w:val="00BD380E"/>
    <w:rsid w:val="00BE12E6"/>
    <w:rsid w:val="00BE7FF3"/>
    <w:rsid w:val="00C05029"/>
    <w:rsid w:val="00C117D8"/>
    <w:rsid w:val="00C11C61"/>
    <w:rsid w:val="00C120B7"/>
    <w:rsid w:val="00C1721B"/>
    <w:rsid w:val="00C21A96"/>
    <w:rsid w:val="00C22B04"/>
    <w:rsid w:val="00C30AD9"/>
    <w:rsid w:val="00C660DD"/>
    <w:rsid w:val="00C70843"/>
    <w:rsid w:val="00C77DF5"/>
    <w:rsid w:val="00C84041"/>
    <w:rsid w:val="00C901ED"/>
    <w:rsid w:val="00C907C8"/>
    <w:rsid w:val="00C9549F"/>
    <w:rsid w:val="00CA06D2"/>
    <w:rsid w:val="00CA18C4"/>
    <w:rsid w:val="00CA3FAF"/>
    <w:rsid w:val="00CB035C"/>
    <w:rsid w:val="00CC5552"/>
    <w:rsid w:val="00CD2435"/>
    <w:rsid w:val="00CD6CCB"/>
    <w:rsid w:val="00CD74AB"/>
    <w:rsid w:val="00CE08AE"/>
    <w:rsid w:val="00CF2EA2"/>
    <w:rsid w:val="00CF6710"/>
    <w:rsid w:val="00D03749"/>
    <w:rsid w:val="00D07C27"/>
    <w:rsid w:val="00D12D54"/>
    <w:rsid w:val="00D1476A"/>
    <w:rsid w:val="00D279AA"/>
    <w:rsid w:val="00D33151"/>
    <w:rsid w:val="00D362A0"/>
    <w:rsid w:val="00D41965"/>
    <w:rsid w:val="00D42958"/>
    <w:rsid w:val="00D47636"/>
    <w:rsid w:val="00D61A05"/>
    <w:rsid w:val="00D647CB"/>
    <w:rsid w:val="00D66019"/>
    <w:rsid w:val="00D70122"/>
    <w:rsid w:val="00D763EB"/>
    <w:rsid w:val="00D90774"/>
    <w:rsid w:val="00D91300"/>
    <w:rsid w:val="00DA1739"/>
    <w:rsid w:val="00DA55C6"/>
    <w:rsid w:val="00DA5757"/>
    <w:rsid w:val="00DB5CAD"/>
    <w:rsid w:val="00DC058E"/>
    <w:rsid w:val="00DC0AA5"/>
    <w:rsid w:val="00DC7749"/>
    <w:rsid w:val="00DD06A9"/>
    <w:rsid w:val="00DE5107"/>
    <w:rsid w:val="00DE64F9"/>
    <w:rsid w:val="00DF15DD"/>
    <w:rsid w:val="00E019C7"/>
    <w:rsid w:val="00E02E7C"/>
    <w:rsid w:val="00E324A8"/>
    <w:rsid w:val="00E32BA0"/>
    <w:rsid w:val="00E37C2E"/>
    <w:rsid w:val="00E461E5"/>
    <w:rsid w:val="00E61624"/>
    <w:rsid w:val="00E64981"/>
    <w:rsid w:val="00E70AA1"/>
    <w:rsid w:val="00E7617A"/>
    <w:rsid w:val="00E83381"/>
    <w:rsid w:val="00E84020"/>
    <w:rsid w:val="00E8797A"/>
    <w:rsid w:val="00EC609A"/>
    <w:rsid w:val="00ED2423"/>
    <w:rsid w:val="00ED5490"/>
    <w:rsid w:val="00EE5C84"/>
    <w:rsid w:val="00EE6E83"/>
    <w:rsid w:val="00EF36FB"/>
    <w:rsid w:val="00F0010A"/>
    <w:rsid w:val="00F213A4"/>
    <w:rsid w:val="00F24937"/>
    <w:rsid w:val="00F31B88"/>
    <w:rsid w:val="00F37A1D"/>
    <w:rsid w:val="00F41B31"/>
    <w:rsid w:val="00F53454"/>
    <w:rsid w:val="00F57575"/>
    <w:rsid w:val="00F61449"/>
    <w:rsid w:val="00F7347E"/>
    <w:rsid w:val="00F7628A"/>
    <w:rsid w:val="00F80B8F"/>
    <w:rsid w:val="00F928FA"/>
    <w:rsid w:val="00F92AA9"/>
    <w:rsid w:val="00F9677E"/>
    <w:rsid w:val="00FB06E3"/>
    <w:rsid w:val="00FB1EBF"/>
    <w:rsid w:val="00FC3219"/>
    <w:rsid w:val="00FC3582"/>
    <w:rsid w:val="00FC7BE4"/>
    <w:rsid w:val="00FD2106"/>
    <w:rsid w:val="00FD2636"/>
    <w:rsid w:val="00FE1A5D"/>
    <w:rsid w:val="00FF56B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1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B0AD0"/>
    <w:pPr>
      <w:keepNext/>
      <w:spacing w:before="240" w:after="60" w:line="240" w:lineRule="auto"/>
      <w:outlineLvl w:val="1"/>
    </w:pPr>
    <w:rPr>
      <w:rFonts w:ascii="Arial" w:hAnsi="Arial" w:cs="Times New Roman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B0AD0"/>
    <w:pPr>
      <w:keepNext/>
      <w:tabs>
        <w:tab w:val="right" w:pos="7937"/>
      </w:tabs>
      <w:spacing w:after="120" w:line="280" w:lineRule="exact"/>
      <w:outlineLvl w:val="2"/>
    </w:pPr>
    <w:rPr>
      <w:rFonts w:ascii="Arial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2D004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locked/>
    <w:rsid w:val="002D004A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locked/>
    <w:rsid w:val="00002AF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locked/>
    <w:rsid w:val="002B0AD0"/>
    <w:rPr>
      <w:rFonts w:ascii="Arial" w:hAnsi="Arial"/>
      <w:b/>
      <w:sz w:val="40"/>
      <w:lang w:val="en-GB" w:eastAsia="en-GB"/>
    </w:rPr>
  </w:style>
  <w:style w:type="character" w:customStyle="1" w:styleId="Heading3Char1">
    <w:name w:val="Heading 3 Char1"/>
    <w:link w:val="Heading3"/>
    <w:uiPriority w:val="99"/>
    <w:locked/>
    <w:rsid w:val="002B0AD0"/>
    <w:rPr>
      <w:rFonts w:ascii="Arial" w:hAnsi="Arial"/>
      <w:b/>
      <w:sz w:val="36"/>
      <w:lang w:val="en-GB" w:eastAsia="en-US"/>
    </w:rPr>
  </w:style>
  <w:style w:type="paragraph" w:customStyle="1" w:styleId="Bullet">
    <w:name w:val="Bullet"/>
    <w:basedOn w:val="Normal"/>
    <w:link w:val="BulletChar"/>
    <w:uiPriority w:val="99"/>
    <w:rsid w:val="00A0726F"/>
    <w:pPr>
      <w:numPr>
        <w:numId w:val="14"/>
      </w:numPr>
      <w:spacing w:after="0" w:line="280" w:lineRule="exact"/>
    </w:pPr>
    <w:rPr>
      <w:rFonts w:ascii="Arial" w:hAnsi="Arial" w:cs="Times New Roman"/>
      <w:szCs w:val="20"/>
    </w:rPr>
  </w:style>
  <w:style w:type="character" w:customStyle="1" w:styleId="BulletChar">
    <w:name w:val="Bullet Char"/>
    <w:link w:val="Bullet"/>
    <w:uiPriority w:val="99"/>
    <w:locked/>
    <w:rsid w:val="00A0726F"/>
    <w:rPr>
      <w:rFonts w:ascii="Arial" w:hAnsi="Arial"/>
      <w:sz w:val="22"/>
      <w:lang w:val="en-GB" w:eastAsia="en-US"/>
    </w:rPr>
  </w:style>
  <w:style w:type="character" w:customStyle="1" w:styleId="Style1">
    <w:name w:val="Style1"/>
    <w:basedOn w:val="DefaultParagraphFont"/>
    <w:uiPriority w:val="99"/>
    <w:rsid w:val="00A06C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A16A9"/>
    <w:rPr>
      <w:rFonts w:cs="Times New Roman"/>
      <w:color w:val="000000"/>
      <w:u w:val="single"/>
      <w:effect w:val="none"/>
    </w:rPr>
  </w:style>
  <w:style w:type="character" w:styleId="HTMLCite">
    <w:name w:val="HTML Cite"/>
    <w:basedOn w:val="DefaultParagraphFont"/>
    <w:uiPriority w:val="99"/>
    <w:rsid w:val="008A16A9"/>
    <w:rPr>
      <w:rFonts w:cs="Times New Roman"/>
      <w:color w:val="auto"/>
    </w:rPr>
  </w:style>
  <w:style w:type="character" w:customStyle="1" w:styleId="CharChar14">
    <w:name w:val="Char Char14"/>
    <w:uiPriority w:val="99"/>
    <w:locked/>
    <w:rsid w:val="00191213"/>
    <w:rPr>
      <w:rFonts w:ascii="Arial" w:hAnsi="Arial"/>
      <w:b/>
      <w:sz w:val="40"/>
      <w:lang w:val="en-GB" w:eastAsia="en-US"/>
    </w:rPr>
  </w:style>
  <w:style w:type="paragraph" w:customStyle="1" w:styleId="Default">
    <w:name w:val="Default"/>
    <w:uiPriority w:val="99"/>
    <w:rsid w:val="005A3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1D48"/>
    <w:pPr>
      <w:tabs>
        <w:tab w:val="center" w:pos="4153"/>
        <w:tab w:val="right" w:pos="8306"/>
      </w:tabs>
      <w:spacing w:after="0" w:line="280" w:lineRule="exac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ECF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E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1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B0AD0"/>
    <w:pPr>
      <w:keepNext/>
      <w:spacing w:before="240" w:after="60" w:line="240" w:lineRule="auto"/>
      <w:outlineLvl w:val="1"/>
    </w:pPr>
    <w:rPr>
      <w:rFonts w:ascii="Arial" w:hAnsi="Arial" w:cs="Times New Roman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B0AD0"/>
    <w:pPr>
      <w:keepNext/>
      <w:tabs>
        <w:tab w:val="right" w:pos="7937"/>
      </w:tabs>
      <w:spacing w:after="120" w:line="280" w:lineRule="exact"/>
      <w:outlineLvl w:val="2"/>
    </w:pPr>
    <w:rPr>
      <w:rFonts w:ascii="Arial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2D004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locked/>
    <w:rsid w:val="002D004A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locked/>
    <w:rsid w:val="00002AF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locked/>
    <w:rsid w:val="002B0AD0"/>
    <w:rPr>
      <w:rFonts w:ascii="Arial" w:hAnsi="Arial"/>
      <w:b/>
      <w:sz w:val="40"/>
      <w:lang w:val="en-GB" w:eastAsia="en-GB"/>
    </w:rPr>
  </w:style>
  <w:style w:type="character" w:customStyle="1" w:styleId="Heading3Char1">
    <w:name w:val="Heading 3 Char1"/>
    <w:link w:val="Heading3"/>
    <w:uiPriority w:val="99"/>
    <w:locked/>
    <w:rsid w:val="002B0AD0"/>
    <w:rPr>
      <w:rFonts w:ascii="Arial" w:hAnsi="Arial"/>
      <w:b/>
      <w:sz w:val="36"/>
      <w:lang w:val="en-GB" w:eastAsia="en-US"/>
    </w:rPr>
  </w:style>
  <w:style w:type="paragraph" w:customStyle="1" w:styleId="Bullet">
    <w:name w:val="Bullet"/>
    <w:basedOn w:val="Normal"/>
    <w:link w:val="BulletChar"/>
    <w:uiPriority w:val="99"/>
    <w:rsid w:val="00A0726F"/>
    <w:pPr>
      <w:numPr>
        <w:numId w:val="14"/>
      </w:numPr>
      <w:spacing w:after="0" w:line="280" w:lineRule="exact"/>
    </w:pPr>
    <w:rPr>
      <w:rFonts w:ascii="Arial" w:hAnsi="Arial" w:cs="Times New Roman"/>
      <w:szCs w:val="20"/>
    </w:rPr>
  </w:style>
  <w:style w:type="character" w:customStyle="1" w:styleId="BulletChar">
    <w:name w:val="Bullet Char"/>
    <w:link w:val="Bullet"/>
    <w:uiPriority w:val="99"/>
    <w:locked/>
    <w:rsid w:val="00A0726F"/>
    <w:rPr>
      <w:rFonts w:ascii="Arial" w:hAnsi="Arial"/>
      <w:sz w:val="22"/>
      <w:lang w:val="en-GB" w:eastAsia="en-US"/>
    </w:rPr>
  </w:style>
  <w:style w:type="character" w:customStyle="1" w:styleId="Style1">
    <w:name w:val="Style1"/>
    <w:basedOn w:val="DefaultParagraphFont"/>
    <w:uiPriority w:val="99"/>
    <w:rsid w:val="00A06C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A16A9"/>
    <w:rPr>
      <w:rFonts w:cs="Times New Roman"/>
      <w:color w:val="000000"/>
      <w:u w:val="single"/>
      <w:effect w:val="none"/>
    </w:rPr>
  </w:style>
  <w:style w:type="character" w:styleId="HTMLCite">
    <w:name w:val="HTML Cite"/>
    <w:basedOn w:val="DefaultParagraphFont"/>
    <w:uiPriority w:val="99"/>
    <w:rsid w:val="008A16A9"/>
    <w:rPr>
      <w:rFonts w:cs="Times New Roman"/>
      <w:color w:val="auto"/>
    </w:rPr>
  </w:style>
  <w:style w:type="character" w:customStyle="1" w:styleId="CharChar14">
    <w:name w:val="Char Char14"/>
    <w:uiPriority w:val="99"/>
    <w:locked/>
    <w:rsid w:val="00191213"/>
    <w:rPr>
      <w:rFonts w:ascii="Arial" w:hAnsi="Arial"/>
      <w:b/>
      <w:sz w:val="40"/>
      <w:lang w:val="en-GB" w:eastAsia="en-US"/>
    </w:rPr>
  </w:style>
  <w:style w:type="paragraph" w:customStyle="1" w:styleId="Default">
    <w:name w:val="Default"/>
    <w:uiPriority w:val="99"/>
    <w:rsid w:val="005A3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1D48"/>
    <w:pPr>
      <w:tabs>
        <w:tab w:val="center" w:pos="4153"/>
        <w:tab w:val="right" w:pos="8306"/>
      </w:tabs>
      <w:spacing w:after="0" w:line="280" w:lineRule="exac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ECF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E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094">
              <w:marLeft w:val="298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30639091">
                  <w:marLeft w:val="2980"/>
                  <w:marRight w:val="97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3B8F067D714B82DAE7881D5DC443" ma:contentTypeVersion="6" ma:contentTypeDescription="Create a new document." ma:contentTypeScope="" ma:versionID="c5b76dbceb80d557a26f4f076b629cc6">
  <xsd:schema xmlns:xsd="http://www.w3.org/2001/XMLSchema" xmlns:xs="http://www.w3.org/2001/XMLSchema" xmlns:p="http://schemas.microsoft.com/office/2006/metadata/properties" xmlns:ns2="cab8bf90-7a36-4086-9e30-1b9e08b4ef99" xmlns:ns3="c89b1111-1e60-4dac-aa21-7c07547082dc" targetNamespace="http://schemas.microsoft.com/office/2006/metadata/properties" ma:root="true" ma:fieldsID="5f17fd5b5fc4218a7c5f24c6a5a33e8a" ns2:_="" ns3:_="">
    <xsd:import namespace="cab8bf90-7a36-4086-9e30-1b9e08b4ef99"/>
    <xsd:import namespace="c89b1111-1e60-4dac-aa21-7c07547082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f90-7a36-4086-9e30-1b9e08b4ef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b1111-1e60-4dac-aa21-7c0754708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B3D0-2D57-4032-B397-DDF2350DC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bf90-7a36-4086-9e30-1b9e08b4ef99"/>
    <ds:schemaRef ds:uri="c89b1111-1e60-4dac-aa21-7c0754708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3481C-8CF4-40C4-912A-06A255C17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9D483-2E79-4BA9-9D1A-C022DA9CD428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89b1111-1e60-4dac-aa21-7c07547082dc"/>
    <ds:schemaRef ds:uri="http://schemas.microsoft.com/office/2006/documentManagement/types"/>
    <ds:schemaRef ds:uri="cab8bf90-7a36-4086-9e30-1b9e08b4ef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103D94-6B4C-4393-85B1-8A83D759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A39F8E6A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Wordbank</vt:lpstr>
    </vt:vector>
  </TitlesOfParts>
  <Company>Fife Council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Wordbank</dc:title>
  <dc:creator>renie</dc:creator>
  <cp:lastModifiedBy>Mrs Cochrane</cp:lastModifiedBy>
  <cp:revision>2</cp:revision>
  <cp:lastPrinted>2019-09-30T09:18:00Z</cp:lastPrinted>
  <dcterms:created xsi:type="dcterms:W3CDTF">2019-09-30T09:21:00Z</dcterms:created>
  <dcterms:modified xsi:type="dcterms:W3CDTF">2019-09-30T09:21:00Z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0x0101000F5A3B8F067D714B82DAE7881D5DC443</vt:lpwstr>
  </property>
</Properties>
</file>