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A224A" w14:textId="77777777" w:rsidR="003620EC" w:rsidRDefault="00D44B0E" w:rsidP="00D44B0E">
      <w:pPr>
        <w:ind w:left="-1134" w:right="-897"/>
      </w:pPr>
      <w:r>
        <w:rPr>
          <w:noProof/>
          <w:lang w:eastAsia="en-GB"/>
        </w:rPr>
        <w:drawing>
          <wp:inline distT="0" distB="0" distL="0" distR="0" wp14:anchorId="0E39119C" wp14:editId="3E65542E">
            <wp:extent cx="7251482" cy="10287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196" t="10417" r="58322" b="4861"/>
                    <a:stretch/>
                  </pic:blipFill>
                  <pic:spPr bwMode="auto">
                    <a:xfrm>
                      <a:off x="0" y="0"/>
                      <a:ext cx="7260613" cy="1029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23571" w14:textId="77777777" w:rsidR="00D44B0E" w:rsidRDefault="00D44B0E" w:rsidP="00D44B0E">
      <w:pPr>
        <w:ind w:left="-1134" w:right="-897"/>
      </w:pPr>
      <w:r>
        <w:rPr>
          <w:noProof/>
          <w:lang w:eastAsia="en-GB"/>
        </w:rPr>
        <w:lastRenderedPageBreak/>
        <w:drawing>
          <wp:inline distT="0" distB="0" distL="0" distR="0" wp14:anchorId="505B3FA1" wp14:editId="57A4D1F0">
            <wp:extent cx="7124700" cy="994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976" t="12621" r="58746" b="4854"/>
                    <a:stretch/>
                  </pic:blipFill>
                  <pic:spPr bwMode="auto">
                    <a:xfrm>
                      <a:off x="0" y="0"/>
                      <a:ext cx="7134458" cy="995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B0E" w:rsidSect="00D44B0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E"/>
    <w:rsid w:val="003620EC"/>
    <w:rsid w:val="00B619B2"/>
    <w:rsid w:val="00D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C2F97F573F741B80C50DBBC1B9326" ma:contentTypeVersion="11" ma:contentTypeDescription="Create a new document." ma:contentTypeScope="" ma:versionID="f191149c108122d36a8369396b690dd3">
  <xsd:schema xmlns:xsd="http://www.w3.org/2001/XMLSchema" xmlns:xs="http://www.w3.org/2001/XMLSchema" xmlns:p="http://schemas.microsoft.com/office/2006/metadata/properties" xmlns:ns3="8568a7ef-b5cb-42e8-b672-1d7479b22c8d" xmlns:ns4="28a2fc20-a4b5-4cf6-b9ee-8815dade54a5" targetNamespace="http://schemas.microsoft.com/office/2006/metadata/properties" ma:root="true" ma:fieldsID="2786103d35cb96051636985502a276b1" ns3:_="" ns4:_="">
    <xsd:import namespace="8568a7ef-b5cb-42e8-b672-1d7479b22c8d"/>
    <xsd:import namespace="28a2fc20-a4b5-4cf6-b9ee-8815dade54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a7ef-b5cb-42e8-b672-1d7479b22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fc20-a4b5-4cf6-b9ee-8815dade5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A3284-C589-4D05-BE02-81D9800E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8a7ef-b5cb-42e8-b672-1d7479b22c8d"/>
    <ds:schemaRef ds:uri="28a2fc20-a4b5-4cf6-b9ee-8815dade5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9E37C-1CB7-4D17-9823-04540FC5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1A3EC-DB6A-433F-B5D9-5E87EFD587FF}">
  <ds:schemaRefs>
    <ds:schemaRef ds:uri="http://purl.org/dc/elements/1.1/"/>
    <ds:schemaRef ds:uri="8568a7ef-b5cb-42e8-b672-1d7479b22c8d"/>
    <ds:schemaRef ds:uri="28a2fc20-a4b5-4cf6-b9ee-8815dade54a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695DE763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Atkinson</dc:creator>
  <cp:lastModifiedBy>Miss Atkinson</cp:lastModifiedBy>
  <cp:revision>2</cp:revision>
  <dcterms:created xsi:type="dcterms:W3CDTF">2019-11-06T11:13:00Z</dcterms:created>
  <dcterms:modified xsi:type="dcterms:W3CDTF">2019-11-06T11:13:00Z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0x010100EE6C2F97F573F741B80C50DBBC1B9326</vt:lpwstr>
  </property>
</Properties>
</file>